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20"/>
        <w:gridCol w:w="1440"/>
        <w:gridCol w:w="1080"/>
        <w:gridCol w:w="2520"/>
        <w:gridCol w:w="957"/>
        <w:gridCol w:w="496"/>
        <w:gridCol w:w="71"/>
        <w:gridCol w:w="1382"/>
      </w:tblGrid>
      <w:tr w:rsidR="00F1448F" w:rsidTr="00022B92">
        <w:trPr>
          <w:trHeight w:val="520"/>
        </w:trPr>
        <w:tc>
          <w:tcPr>
            <w:tcW w:w="985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F1448F" w:rsidRPr="00022B92" w:rsidRDefault="0053249D" w:rsidP="00022B92">
            <w:pPr>
              <w:jc w:val="center"/>
              <w:rPr>
                <w:rFonts w:ascii="Futura XBlk BT" w:hAnsi="Futura XBlk BT" w:cs="Arial"/>
                <w:sz w:val="12"/>
                <w:szCs w:val="12"/>
              </w:rPr>
            </w:pPr>
            <w:r w:rsidRPr="00022B92">
              <w:rPr>
                <w:rFonts w:ascii="Futura XBlk BT" w:hAnsi="Futura XBlk BT" w:cs="Arial"/>
                <w:sz w:val="36"/>
                <w:szCs w:val="36"/>
              </w:rPr>
              <w:t>EVENT DETAILS</w:t>
            </w:r>
          </w:p>
        </w:tc>
      </w:tr>
      <w:tr w:rsidR="0053249D" w:rsidTr="00022B92">
        <w:trPr>
          <w:trHeight w:val="31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249D" w:rsidRPr="00022B92" w:rsidRDefault="0053249D" w:rsidP="00022B92">
            <w:pPr>
              <w:jc w:val="right"/>
              <w:rPr>
                <w:rFonts w:ascii="Arial" w:hAnsi="Arial" w:cs="Arial"/>
                <w:b/>
                <w:sz w:val="16"/>
                <w:szCs w:val="12"/>
              </w:rPr>
            </w:pPr>
            <w:r w:rsidRPr="00022B92">
              <w:rPr>
                <w:rFonts w:ascii="Arial" w:hAnsi="Arial" w:cs="Arial"/>
                <w:b/>
                <w:sz w:val="16"/>
                <w:szCs w:val="12"/>
              </w:rPr>
              <w:t xml:space="preserve">Title: </w:t>
            </w:r>
          </w:p>
        </w:tc>
        <w:tc>
          <w:tcPr>
            <w:tcW w:w="8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9D" w:rsidRPr="00022B92" w:rsidRDefault="004F6DBB" w:rsidP="0053249D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</w:rPr>
              <w:t>English Championships 2015</w:t>
            </w:r>
          </w:p>
        </w:tc>
      </w:tr>
      <w:tr w:rsidR="0053249D" w:rsidTr="00022B92">
        <w:trPr>
          <w:trHeight w:val="31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249D" w:rsidRPr="00022B92" w:rsidRDefault="0053249D" w:rsidP="00022B92">
            <w:pPr>
              <w:jc w:val="right"/>
              <w:rPr>
                <w:rFonts w:ascii="Arial" w:hAnsi="Arial" w:cs="Arial"/>
                <w:b/>
                <w:sz w:val="16"/>
                <w:szCs w:val="12"/>
              </w:rPr>
            </w:pPr>
            <w:r w:rsidRPr="00022B92">
              <w:rPr>
                <w:rFonts w:ascii="Arial" w:hAnsi="Arial" w:cs="Arial"/>
                <w:b/>
                <w:sz w:val="16"/>
                <w:szCs w:val="12"/>
              </w:rPr>
              <w:t xml:space="preserve">Venue: </w:t>
            </w:r>
          </w:p>
        </w:tc>
        <w:tc>
          <w:tcPr>
            <w:tcW w:w="8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9D" w:rsidRPr="00210C21" w:rsidRDefault="004F6DBB" w:rsidP="00210C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Torbay Leisure Centre, Penwill Way, Paignton, TQ4 5JR</w:t>
            </w:r>
          </w:p>
        </w:tc>
      </w:tr>
      <w:tr w:rsidR="0053249D" w:rsidTr="00B051CC">
        <w:trPr>
          <w:trHeight w:val="31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249D" w:rsidRPr="00022B92" w:rsidRDefault="0053249D" w:rsidP="00022B92">
            <w:pPr>
              <w:jc w:val="right"/>
              <w:rPr>
                <w:rFonts w:ascii="Arial" w:hAnsi="Arial" w:cs="Arial"/>
                <w:b/>
                <w:sz w:val="16"/>
                <w:szCs w:val="12"/>
              </w:rPr>
            </w:pPr>
            <w:r w:rsidRPr="00022B92">
              <w:rPr>
                <w:rFonts w:ascii="Arial" w:hAnsi="Arial" w:cs="Arial"/>
                <w:b/>
                <w:sz w:val="16"/>
                <w:szCs w:val="12"/>
              </w:rPr>
              <w:t xml:space="preserve">Date: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9D" w:rsidRPr="00210C21" w:rsidRDefault="004F6DBB" w:rsidP="00DF41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4F6DB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February 2015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249D" w:rsidRPr="00022B92" w:rsidRDefault="0053249D" w:rsidP="00022B92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022B92">
              <w:rPr>
                <w:rFonts w:ascii="Arial" w:hAnsi="Arial" w:cs="Arial"/>
                <w:b/>
                <w:sz w:val="16"/>
                <w:szCs w:val="12"/>
              </w:rPr>
              <w:t>Entry Deadline: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9D" w:rsidRPr="00210C21" w:rsidRDefault="004F6DBB" w:rsidP="00022B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4F6DB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February 2015</w:t>
            </w:r>
          </w:p>
        </w:tc>
      </w:tr>
      <w:tr w:rsidR="003757F1" w:rsidTr="00022B92">
        <w:trPr>
          <w:trHeight w:val="541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757F1" w:rsidRPr="00022B92" w:rsidRDefault="000B3FA3" w:rsidP="00022B92">
            <w:pPr>
              <w:jc w:val="right"/>
              <w:rPr>
                <w:rFonts w:ascii="Arial" w:hAnsi="Arial" w:cs="Arial"/>
              </w:rPr>
            </w:pPr>
            <w:r w:rsidRPr="00022B92">
              <w:rPr>
                <w:rFonts w:ascii="Arial" w:hAnsi="Arial" w:cs="Arial"/>
                <w:b/>
                <w:sz w:val="16"/>
                <w:szCs w:val="12"/>
              </w:rPr>
              <w:t>Where to send any correspondence</w:t>
            </w:r>
          </w:p>
        </w:tc>
        <w:tc>
          <w:tcPr>
            <w:tcW w:w="7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F1" w:rsidRPr="00022B92" w:rsidRDefault="00561E37" w:rsidP="009C6B15">
            <w:pPr>
              <w:rPr>
                <w:rFonts w:ascii="Agency FB" w:hAnsi="Agency FB" w:cs="Arial"/>
              </w:rPr>
            </w:pPr>
            <w:r>
              <w:rPr>
                <w:rFonts w:ascii="Agency FB" w:hAnsi="Agency FB" w:cs="Arial"/>
                <w:b/>
                <w:sz w:val="20"/>
              </w:rPr>
              <w:t>UK ITF</w:t>
            </w:r>
            <w:r w:rsidR="00A43BDA" w:rsidRPr="00022B92">
              <w:rPr>
                <w:rFonts w:ascii="Agency FB" w:hAnsi="Agency FB" w:cs="Arial"/>
                <w:sz w:val="20"/>
              </w:rPr>
              <w:t xml:space="preserve">, </w:t>
            </w:r>
            <w:r w:rsidR="00CB7704">
              <w:rPr>
                <w:rFonts w:ascii="Agency FB" w:hAnsi="Agency FB" w:cs="Arial"/>
                <w:sz w:val="20"/>
              </w:rPr>
              <w:t>TKD</w:t>
            </w:r>
            <w:r w:rsidR="00A43BDA" w:rsidRPr="00022B92">
              <w:rPr>
                <w:rFonts w:ascii="Agency FB" w:hAnsi="Agency FB" w:cs="Arial"/>
                <w:sz w:val="20"/>
              </w:rPr>
              <w:t xml:space="preserve"> Centre, </w:t>
            </w:r>
            <w:r w:rsidR="00CB7704">
              <w:rPr>
                <w:rFonts w:ascii="Agency FB" w:hAnsi="Agency FB" w:cs="Arial"/>
                <w:sz w:val="20"/>
              </w:rPr>
              <w:t>192 High Street, 1</w:t>
            </w:r>
            <w:r w:rsidR="00CB7704" w:rsidRPr="00CB7704">
              <w:rPr>
                <w:rFonts w:ascii="Agency FB" w:hAnsi="Agency FB" w:cs="Arial"/>
                <w:sz w:val="20"/>
                <w:vertAlign w:val="superscript"/>
              </w:rPr>
              <w:t>st</w:t>
            </w:r>
            <w:r w:rsidR="00CB7704">
              <w:rPr>
                <w:rFonts w:ascii="Agency FB" w:hAnsi="Agency FB" w:cs="Arial"/>
                <w:sz w:val="20"/>
              </w:rPr>
              <w:t xml:space="preserve"> Floor</w:t>
            </w:r>
            <w:r w:rsidR="00A43BDA" w:rsidRPr="00022B92">
              <w:rPr>
                <w:rFonts w:ascii="Agency FB" w:hAnsi="Agency FB" w:cs="Arial"/>
                <w:sz w:val="20"/>
              </w:rPr>
              <w:t xml:space="preserve">, West Drayton, Middlesex. UB7 </w:t>
            </w:r>
            <w:r w:rsidR="00CB7704">
              <w:rPr>
                <w:rFonts w:ascii="Agency FB" w:hAnsi="Agency FB" w:cs="Arial"/>
                <w:sz w:val="20"/>
              </w:rPr>
              <w:t>7BE</w:t>
            </w:r>
            <w:r w:rsidR="00A43BDA" w:rsidRPr="00022B92">
              <w:rPr>
                <w:rFonts w:ascii="Agency FB" w:hAnsi="Agency FB" w:cs="Arial"/>
                <w:sz w:val="20"/>
              </w:rPr>
              <w:br/>
            </w:r>
            <w:r w:rsidR="00A43BDA" w:rsidRPr="00022B92">
              <w:rPr>
                <w:rFonts w:ascii="Agency FB" w:hAnsi="Agency FB" w:cs="Arial"/>
                <w:sz w:val="16"/>
              </w:rPr>
              <w:t xml:space="preserve">Tel: </w:t>
            </w:r>
            <w:r w:rsidR="00CB7704">
              <w:rPr>
                <w:rFonts w:ascii="Agency FB" w:hAnsi="Agency FB" w:cs="Arial"/>
                <w:sz w:val="20"/>
              </w:rPr>
              <w:t>01895 459947</w:t>
            </w:r>
            <w:r w:rsidR="00A43BDA" w:rsidRPr="00022B92">
              <w:rPr>
                <w:rFonts w:ascii="Agency FB" w:hAnsi="Agency FB" w:cs="Arial"/>
                <w:sz w:val="20"/>
              </w:rPr>
              <w:t xml:space="preserve"> </w:t>
            </w:r>
            <w:r w:rsidR="00A43BDA" w:rsidRPr="00022B92">
              <w:rPr>
                <w:rFonts w:ascii="Arial" w:hAnsi="Arial" w:cs="Arial"/>
                <w:sz w:val="20"/>
              </w:rPr>
              <w:t>♦</w:t>
            </w:r>
            <w:r w:rsidR="00A43BDA" w:rsidRPr="00022B92">
              <w:rPr>
                <w:rFonts w:ascii="Agency FB" w:hAnsi="Agency FB" w:cs="Arial"/>
                <w:sz w:val="20"/>
              </w:rPr>
              <w:t xml:space="preserve"> </w:t>
            </w:r>
            <w:r w:rsidR="00A43BDA" w:rsidRPr="00022B92">
              <w:rPr>
                <w:rFonts w:ascii="Agency FB" w:hAnsi="Agency FB" w:cs="Arial"/>
                <w:sz w:val="16"/>
              </w:rPr>
              <w:t xml:space="preserve">Fax: </w:t>
            </w:r>
            <w:r w:rsidR="00CB7704">
              <w:rPr>
                <w:rFonts w:ascii="Agency FB" w:hAnsi="Agency FB" w:cs="Arial"/>
                <w:sz w:val="20"/>
              </w:rPr>
              <w:t>01895 430257</w:t>
            </w:r>
            <w:r w:rsidR="00A43BDA" w:rsidRPr="00022B92">
              <w:rPr>
                <w:rFonts w:ascii="Agency FB" w:hAnsi="Agency FB" w:cs="Arial"/>
                <w:sz w:val="20"/>
              </w:rPr>
              <w:t xml:space="preserve"> </w:t>
            </w:r>
            <w:r w:rsidR="00A43BDA" w:rsidRPr="00022B92">
              <w:rPr>
                <w:rFonts w:ascii="Arial" w:hAnsi="Arial" w:cs="Arial"/>
                <w:sz w:val="20"/>
              </w:rPr>
              <w:t>♦</w:t>
            </w:r>
            <w:r w:rsidR="00A43BDA" w:rsidRPr="00022B92">
              <w:rPr>
                <w:rFonts w:ascii="Agency FB" w:hAnsi="Agency FB" w:cs="Arial"/>
                <w:sz w:val="20"/>
              </w:rPr>
              <w:t xml:space="preserve"> </w:t>
            </w:r>
            <w:r w:rsidR="00A43BDA" w:rsidRPr="00022B92">
              <w:rPr>
                <w:rFonts w:ascii="Agency FB" w:hAnsi="Agency FB" w:cs="Arial"/>
                <w:sz w:val="16"/>
              </w:rPr>
              <w:t xml:space="preserve">Email: </w:t>
            </w:r>
            <w:hyperlink r:id="rId7" w:history="1">
              <w:r w:rsidR="009C6B15" w:rsidRPr="00D60FA1">
                <w:rPr>
                  <w:rStyle w:val="Hyperlink"/>
                  <w:rFonts w:ascii="Agency FB" w:hAnsi="Agency FB" w:cs="Arial"/>
                  <w:sz w:val="20"/>
                </w:rPr>
                <w:t>email@tkd.co.uk</w:t>
              </w:r>
            </w:hyperlink>
            <w:r w:rsidR="00A43BDA" w:rsidRPr="00022B92">
              <w:rPr>
                <w:rFonts w:ascii="Agency FB" w:hAnsi="Agency FB" w:cs="Arial"/>
                <w:sz w:val="20"/>
              </w:rPr>
              <w:t xml:space="preserve"> </w:t>
            </w:r>
            <w:r w:rsidR="00A43BDA" w:rsidRPr="00022B92">
              <w:rPr>
                <w:rFonts w:ascii="Arial" w:hAnsi="Arial" w:cs="Arial"/>
                <w:sz w:val="20"/>
              </w:rPr>
              <w:t>♦</w:t>
            </w:r>
            <w:r w:rsidR="00A43BDA" w:rsidRPr="00022B92">
              <w:rPr>
                <w:rFonts w:ascii="Agency FB" w:hAnsi="Agency FB" w:cs="Arial"/>
                <w:sz w:val="20"/>
              </w:rPr>
              <w:t xml:space="preserve"> </w:t>
            </w:r>
            <w:r w:rsidR="00A43BDA" w:rsidRPr="00022B92">
              <w:rPr>
                <w:rFonts w:ascii="Agency FB" w:hAnsi="Agency FB" w:cs="Arial"/>
                <w:sz w:val="16"/>
              </w:rPr>
              <w:t xml:space="preserve">Cheques made payable to: </w:t>
            </w:r>
            <w:r w:rsidR="00210C21">
              <w:rPr>
                <w:rFonts w:ascii="Agency FB" w:hAnsi="Agency FB" w:cs="Arial"/>
                <w:b/>
                <w:sz w:val="20"/>
              </w:rPr>
              <w:t xml:space="preserve">UK ITF </w:t>
            </w:r>
            <w:r w:rsidR="00210C21" w:rsidRPr="009C6B15">
              <w:rPr>
                <w:rFonts w:ascii="Agency FB" w:hAnsi="Agency FB" w:cs="Arial"/>
                <w:b/>
                <w:sz w:val="20"/>
              </w:rPr>
              <w:t>or Your Club Instructor</w:t>
            </w:r>
            <w:r w:rsidR="00210C21">
              <w:rPr>
                <w:rFonts w:ascii="Agency FB" w:hAnsi="Agency FB" w:cs="Arial"/>
                <w:b/>
                <w:sz w:val="20"/>
              </w:rPr>
              <w:t xml:space="preserve"> </w:t>
            </w:r>
          </w:p>
        </w:tc>
      </w:tr>
      <w:tr w:rsidR="0053249D" w:rsidTr="00022B92">
        <w:trPr>
          <w:trHeight w:val="176"/>
        </w:trPr>
        <w:tc>
          <w:tcPr>
            <w:tcW w:w="98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249D" w:rsidRPr="00022B92" w:rsidRDefault="0053249D" w:rsidP="00022B9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53249D" w:rsidTr="00022B92">
        <w:trPr>
          <w:trHeight w:val="314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3249D" w:rsidRPr="00022B92" w:rsidRDefault="0053249D" w:rsidP="00022B92">
            <w:pPr>
              <w:jc w:val="center"/>
              <w:rPr>
                <w:rFonts w:ascii="Futura XBlk BT" w:hAnsi="Futura XBlk BT" w:cs="Arial"/>
                <w:color w:val="FFFFFF"/>
                <w:sz w:val="12"/>
                <w:szCs w:val="12"/>
              </w:rPr>
            </w:pPr>
            <w:r w:rsidRPr="00022B92">
              <w:rPr>
                <w:rFonts w:ascii="Futura XBlk BT" w:hAnsi="Futura XBlk BT" w:cs="Arial"/>
                <w:color w:val="FFFFFF"/>
                <w:sz w:val="36"/>
                <w:szCs w:val="36"/>
              </w:rPr>
              <w:t>STUDENT DETAILS</w:t>
            </w:r>
          </w:p>
        </w:tc>
      </w:tr>
      <w:tr w:rsidR="000B3FA3" w:rsidTr="00603855">
        <w:trPr>
          <w:trHeight w:val="31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B3FA3" w:rsidRPr="00022B92" w:rsidRDefault="000B3FA3" w:rsidP="00022B92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022B92">
              <w:rPr>
                <w:rFonts w:ascii="Arial" w:hAnsi="Arial" w:cs="Arial"/>
                <w:b/>
                <w:sz w:val="16"/>
                <w:szCs w:val="12"/>
              </w:rPr>
              <w:t>Division:</w:t>
            </w:r>
            <w:r w:rsidRPr="00022B92">
              <w:rPr>
                <w:rFonts w:ascii="Arial" w:hAnsi="Arial" w:cs="Arial"/>
                <w:b/>
                <w:sz w:val="16"/>
                <w:szCs w:val="12"/>
              </w:rPr>
              <w:br/>
            </w:r>
            <w:r w:rsidRPr="00022B92">
              <w:rPr>
                <w:rFonts w:ascii="Agency FB" w:hAnsi="Agency FB" w:cs="Arial"/>
                <w:sz w:val="12"/>
                <w:szCs w:val="12"/>
              </w:rPr>
              <w:t>Please indicate division</w:t>
            </w: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1CC" w:rsidRDefault="00603855" w:rsidP="00B051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2"/>
              </w:rPr>
              <w:t>Kids Kicker</w:t>
            </w:r>
            <w:r w:rsidRPr="00022B9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22B92">
              <w:rPr>
                <w:rFonts w:ascii="Arial" w:hAnsi="Arial" w:cs="Arial"/>
                <w:sz w:val="12"/>
                <w:szCs w:val="12"/>
              </w:rPr>
              <w:t>(</w:t>
            </w:r>
            <w:r w:rsidR="00B051CC">
              <w:rPr>
                <w:rFonts w:ascii="Arial" w:hAnsi="Arial" w:cs="Arial"/>
                <w:sz w:val="12"/>
                <w:szCs w:val="12"/>
              </w:rPr>
              <w:t>7</w:t>
            </w:r>
            <w:r w:rsidRPr="00022B92">
              <w:rPr>
                <w:rFonts w:ascii="Arial" w:hAnsi="Arial" w:cs="Arial"/>
                <w:sz w:val="12"/>
                <w:szCs w:val="12"/>
              </w:rPr>
              <w:t xml:space="preserve"> – 1</w:t>
            </w:r>
            <w:r w:rsidR="008523D4">
              <w:rPr>
                <w:rFonts w:ascii="Arial" w:hAnsi="Arial" w:cs="Arial"/>
                <w:sz w:val="12"/>
                <w:szCs w:val="12"/>
              </w:rPr>
              <w:t>1</w:t>
            </w:r>
            <w:r w:rsidRPr="00022B92">
              <w:rPr>
                <w:rFonts w:ascii="Arial" w:hAnsi="Arial" w:cs="Arial"/>
                <w:sz w:val="12"/>
                <w:szCs w:val="12"/>
              </w:rPr>
              <w:t>yrs)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B051CC">
              <w:rPr>
                <w:rFonts w:ascii="Arial" w:hAnsi="Arial" w:cs="Arial"/>
                <w:b/>
                <w:sz w:val="16"/>
                <w:szCs w:val="12"/>
              </w:rPr>
              <w:t>Under 14’s</w:t>
            </w:r>
            <w:r w:rsidR="000B3FA3" w:rsidRPr="00022B9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B051CC">
              <w:rPr>
                <w:rFonts w:ascii="Arial" w:hAnsi="Arial" w:cs="Arial"/>
                <w:sz w:val="12"/>
                <w:szCs w:val="12"/>
              </w:rPr>
              <w:t>(12 – 13</w:t>
            </w:r>
            <w:r w:rsidR="000B3FA3" w:rsidRPr="00022B92">
              <w:rPr>
                <w:rFonts w:ascii="Arial" w:hAnsi="Arial" w:cs="Arial"/>
                <w:sz w:val="12"/>
                <w:szCs w:val="12"/>
              </w:rPr>
              <w:t>yrs)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B051CC">
              <w:rPr>
                <w:rFonts w:ascii="Arial" w:hAnsi="Arial" w:cs="Arial"/>
                <w:b/>
                <w:sz w:val="16"/>
                <w:szCs w:val="12"/>
              </w:rPr>
              <w:t>Under 16’s</w:t>
            </w:r>
            <w:r w:rsidR="000B3FA3" w:rsidRPr="00022B9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B051CC">
              <w:rPr>
                <w:rFonts w:ascii="Arial" w:hAnsi="Arial" w:cs="Arial"/>
                <w:sz w:val="12"/>
                <w:szCs w:val="12"/>
              </w:rPr>
              <w:t>(14</w:t>
            </w:r>
            <w:r w:rsidR="000B3FA3" w:rsidRPr="00022B92">
              <w:rPr>
                <w:rFonts w:ascii="Arial" w:hAnsi="Arial" w:cs="Arial"/>
                <w:sz w:val="12"/>
                <w:szCs w:val="12"/>
              </w:rPr>
              <w:t xml:space="preserve"> – 1</w:t>
            </w:r>
            <w:r w:rsidR="000A0E57">
              <w:rPr>
                <w:rFonts w:ascii="Arial" w:hAnsi="Arial" w:cs="Arial"/>
                <w:sz w:val="12"/>
                <w:szCs w:val="12"/>
              </w:rPr>
              <w:t>5</w:t>
            </w:r>
            <w:r w:rsidR="000B3FA3" w:rsidRPr="00022B92">
              <w:rPr>
                <w:rFonts w:ascii="Arial" w:hAnsi="Arial" w:cs="Arial"/>
                <w:sz w:val="12"/>
                <w:szCs w:val="12"/>
              </w:rPr>
              <w:t>yrs)</w:t>
            </w:r>
            <w:r w:rsidR="00B051C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051CC">
              <w:rPr>
                <w:rFonts w:ascii="Arial" w:hAnsi="Arial" w:cs="Arial"/>
                <w:b/>
                <w:sz w:val="16"/>
                <w:szCs w:val="12"/>
              </w:rPr>
              <w:t>Under 18’s</w:t>
            </w:r>
            <w:r w:rsidR="00B051CC" w:rsidRPr="00022B9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B051CC">
              <w:rPr>
                <w:rFonts w:ascii="Arial" w:hAnsi="Arial" w:cs="Arial"/>
                <w:sz w:val="12"/>
                <w:szCs w:val="12"/>
              </w:rPr>
              <w:t>(16</w:t>
            </w:r>
            <w:r w:rsidR="00B051CC" w:rsidRPr="00022B92">
              <w:rPr>
                <w:rFonts w:ascii="Arial" w:hAnsi="Arial" w:cs="Arial"/>
                <w:sz w:val="12"/>
                <w:szCs w:val="12"/>
              </w:rPr>
              <w:t xml:space="preserve"> – 17yrs)</w:t>
            </w:r>
            <w:r w:rsidR="00B051CC"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  <w:p w:rsidR="000B3FA3" w:rsidRPr="00022B92" w:rsidRDefault="00776C67" w:rsidP="00B051C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22B92">
              <w:rPr>
                <w:rFonts w:ascii="Arial" w:hAnsi="Arial" w:cs="Arial"/>
                <w:b/>
                <w:sz w:val="16"/>
                <w:szCs w:val="12"/>
              </w:rPr>
              <w:t>Adult</w:t>
            </w:r>
            <w:r w:rsidR="000B3FA3" w:rsidRPr="00022B9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0B3FA3" w:rsidRPr="00022B92">
              <w:rPr>
                <w:rFonts w:ascii="Arial" w:hAnsi="Arial" w:cs="Arial"/>
                <w:sz w:val="12"/>
                <w:szCs w:val="12"/>
              </w:rPr>
              <w:t>(1</w:t>
            </w:r>
            <w:r w:rsidR="009943A8" w:rsidRPr="00022B92">
              <w:rPr>
                <w:rFonts w:ascii="Arial" w:hAnsi="Arial" w:cs="Arial"/>
                <w:sz w:val="12"/>
                <w:szCs w:val="12"/>
              </w:rPr>
              <w:t>8</w:t>
            </w:r>
            <w:r w:rsidR="000B3FA3" w:rsidRPr="00022B92">
              <w:rPr>
                <w:rFonts w:ascii="Arial" w:hAnsi="Arial" w:cs="Arial"/>
                <w:sz w:val="12"/>
                <w:szCs w:val="12"/>
              </w:rPr>
              <w:t xml:space="preserve"> – 3</w:t>
            </w:r>
            <w:r w:rsidR="002F0C11" w:rsidRPr="00022B92">
              <w:rPr>
                <w:rFonts w:ascii="Arial" w:hAnsi="Arial" w:cs="Arial"/>
                <w:sz w:val="12"/>
                <w:szCs w:val="12"/>
              </w:rPr>
              <w:t>5</w:t>
            </w:r>
            <w:r w:rsidR="000B3FA3" w:rsidRPr="00022B92">
              <w:rPr>
                <w:rFonts w:ascii="Arial" w:hAnsi="Arial" w:cs="Arial"/>
                <w:sz w:val="12"/>
                <w:szCs w:val="12"/>
              </w:rPr>
              <w:t>yrs)</w:t>
            </w:r>
            <w:r w:rsidR="00603855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r w:rsidRPr="00022B92">
              <w:rPr>
                <w:rFonts w:ascii="Arial" w:hAnsi="Arial" w:cs="Arial"/>
                <w:b/>
                <w:sz w:val="16"/>
                <w:szCs w:val="12"/>
              </w:rPr>
              <w:t>Senior</w:t>
            </w:r>
            <w:r w:rsidR="000B3FA3" w:rsidRPr="00022B9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2F0C11" w:rsidRPr="00022B92">
              <w:rPr>
                <w:rFonts w:ascii="Arial" w:hAnsi="Arial" w:cs="Arial"/>
                <w:sz w:val="12"/>
                <w:szCs w:val="12"/>
              </w:rPr>
              <w:t>(+36</w:t>
            </w:r>
            <w:r w:rsidR="000B3FA3" w:rsidRPr="00022B92">
              <w:rPr>
                <w:rFonts w:ascii="Arial" w:hAnsi="Arial" w:cs="Arial"/>
                <w:sz w:val="12"/>
                <w:szCs w:val="12"/>
              </w:rPr>
              <w:t xml:space="preserve">yrs)     </w:t>
            </w:r>
            <w:r w:rsidR="009943A8" w:rsidRPr="00022B92">
              <w:rPr>
                <w:rFonts w:ascii="Arial" w:hAnsi="Arial" w:cs="Arial"/>
                <w:color w:val="999999"/>
                <w:sz w:val="12"/>
                <w:szCs w:val="12"/>
              </w:rPr>
              <w:t>Age at the start of the competition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A3" w:rsidRPr="00022B92" w:rsidRDefault="005236C9" w:rsidP="0053249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3FA3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</w:p>
        </w:tc>
      </w:tr>
      <w:tr w:rsidR="00B0596A" w:rsidTr="00022B92">
        <w:trPr>
          <w:trHeight w:val="31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596A" w:rsidRPr="00022B92" w:rsidRDefault="00B0596A" w:rsidP="00022B92">
            <w:pPr>
              <w:jc w:val="right"/>
              <w:rPr>
                <w:rFonts w:ascii="Arial" w:hAnsi="Arial" w:cs="Arial"/>
                <w:b/>
                <w:sz w:val="16"/>
                <w:szCs w:val="12"/>
              </w:rPr>
            </w:pPr>
            <w:r w:rsidRPr="00022B92">
              <w:rPr>
                <w:rFonts w:ascii="Arial" w:hAnsi="Arial" w:cs="Arial"/>
                <w:b/>
                <w:sz w:val="16"/>
                <w:szCs w:val="12"/>
              </w:rPr>
              <w:t>Grade:</w:t>
            </w:r>
          </w:p>
        </w:tc>
        <w:tc>
          <w:tcPr>
            <w:tcW w:w="8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6A" w:rsidRPr="00022B92" w:rsidRDefault="005236C9" w:rsidP="0053249D">
            <w:pPr>
              <w:rPr>
                <w:rFonts w:ascii="Arial" w:hAnsi="Arial" w:cs="Arial"/>
                <w:b/>
                <w:sz w:val="16"/>
                <w:szCs w:val="12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596A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</w:p>
        </w:tc>
      </w:tr>
      <w:tr w:rsidR="00186CE5" w:rsidTr="00022B92">
        <w:trPr>
          <w:trHeight w:val="278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6CE5" w:rsidRPr="00022B92" w:rsidRDefault="00186CE5" w:rsidP="00022B9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22B92">
              <w:rPr>
                <w:rFonts w:ascii="Arial" w:hAnsi="Arial" w:cs="Arial"/>
                <w:b/>
                <w:sz w:val="12"/>
                <w:szCs w:val="12"/>
              </w:rPr>
              <w:t>FORENAME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6CE5" w:rsidRPr="00022B92" w:rsidRDefault="00186CE5" w:rsidP="00022B9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22B92">
              <w:rPr>
                <w:rFonts w:ascii="Arial" w:hAnsi="Arial" w:cs="Arial"/>
                <w:b/>
                <w:sz w:val="12"/>
                <w:szCs w:val="12"/>
              </w:rPr>
              <w:t>SURNAME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6CE5" w:rsidRPr="00022B92" w:rsidRDefault="00186CE5" w:rsidP="00022B9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22B92">
              <w:rPr>
                <w:rFonts w:ascii="Arial" w:hAnsi="Arial" w:cs="Arial"/>
                <w:b/>
                <w:sz w:val="12"/>
                <w:szCs w:val="12"/>
              </w:rPr>
              <w:t>Male / Female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6CE5" w:rsidRPr="00022B92" w:rsidRDefault="00186CE5" w:rsidP="00022B9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22B92">
              <w:rPr>
                <w:rFonts w:ascii="Arial" w:hAnsi="Arial" w:cs="Arial"/>
                <w:b/>
                <w:sz w:val="12"/>
                <w:szCs w:val="12"/>
              </w:rPr>
              <w:t xml:space="preserve">DOB </w:t>
            </w:r>
            <w:r w:rsidRPr="00022B92">
              <w:rPr>
                <w:rFonts w:ascii="Arial" w:hAnsi="Arial" w:cs="Arial"/>
                <w:sz w:val="12"/>
                <w:szCs w:val="12"/>
              </w:rPr>
              <w:t>(dd/mm/yy)</w:t>
            </w:r>
          </w:p>
        </w:tc>
      </w:tr>
      <w:tr w:rsidR="00186CE5" w:rsidTr="00022B92">
        <w:trPr>
          <w:trHeight w:val="237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E5" w:rsidRPr="00022B92" w:rsidRDefault="005236C9" w:rsidP="00022B92">
            <w:pPr>
              <w:jc w:val="center"/>
              <w:rPr>
                <w:rFonts w:ascii="Arial" w:hAnsi="Arial" w:cs="Arial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86CE5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E5" w:rsidRPr="00022B92" w:rsidRDefault="005236C9" w:rsidP="00022B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CE5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6CE5" w:rsidRPr="00022B92" w:rsidRDefault="005236C9" w:rsidP="00022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CE5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6CE5" w:rsidRPr="00022B92" w:rsidRDefault="005236C9" w:rsidP="00022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CE5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</w:p>
        </w:tc>
      </w:tr>
    </w:tbl>
    <w:p w:rsidR="005A53E3" w:rsidRPr="00F1448F" w:rsidRDefault="005A53E3" w:rsidP="003C7CF8">
      <w:pPr>
        <w:ind w:left="720"/>
        <w:rPr>
          <w:sz w:val="12"/>
          <w:szCs w:val="12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843"/>
        <w:gridCol w:w="1786"/>
        <w:gridCol w:w="240"/>
        <w:gridCol w:w="1932"/>
        <w:gridCol w:w="2847"/>
      </w:tblGrid>
      <w:tr w:rsidR="00B0596A" w:rsidTr="004F6DBB">
        <w:trPr>
          <w:trHeight w:val="255"/>
        </w:trPr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0596A" w:rsidRPr="00022B92" w:rsidRDefault="00B0596A" w:rsidP="00022B92">
            <w:pPr>
              <w:jc w:val="center"/>
              <w:rPr>
                <w:rFonts w:ascii="Arial" w:hAnsi="Arial" w:cs="Arial"/>
                <w:color w:val="FFFFFF"/>
              </w:rPr>
            </w:pPr>
            <w:r w:rsidRPr="00022B92">
              <w:rPr>
                <w:rFonts w:ascii="Arial" w:hAnsi="Arial" w:cs="Arial"/>
                <w:b/>
                <w:color w:val="FFFFFF"/>
                <w:sz w:val="16"/>
                <w:szCs w:val="16"/>
              </w:rPr>
              <w:t>EVENTS ENTERED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596A" w:rsidRPr="00022B92" w:rsidRDefault="00B0596A" w:rsidP="001E02D2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596A" w:rsidRPr="00022B92" w:rsidRDefault="00B0596A" w:rsidP="00C273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2B92">
              <w:rPr>
                <w:rFonts w:ascii="Arial" w:hAnsi="Arial" w:cs="Arial"/>
                <w:b/>
                <w:sz w:val="16"/>
                <w:szCs w:val="16"/>
              </w:rPr>
              <w:t>CLUB NAME</w:t>
            </w:r>
            <w:r w:rsidR="000B3FA3" w:rsidRPr="00022B9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96A" w:rsidRPr="00022B92" w:rsidRDefault="005236C9" w:rsidP="00853691">
            <w:pPr>
              <w:rPr>
                <w:rFonts w:ascii="Arial" w:hAnsi="Arial" w:cs="Arial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596A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</w:p>
        </w:tc>
      </w:tr>
      <w:tr w:rsidR="0097473D" w:rsidTr="004F6DBB">
        <w:trPr>
          <w:trHeight w:val="255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97473D" w:rsidRPr="00022B92" w:rsidRDefault="0097473D" w:rsidP="00022B9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22B92">
              <w:rPr>
                <w:rFonts w:ascii="Arial" w:hAnsi="Arial" w:cs="Arial"/>
                <w:b/>
                <w:sz w:val="16"/>
                <w:szCs w:val="16"/>
              </w:rPr>
              <w:t>SPARRING: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97473D" w:rsidRPr="00022B92" w:rsidRDefault="0097473D" w:rsidP="00022B92">
            <w:pPr>
              <w:jc w:val="right"/>
              <w:rPr>
                <w:rFonts w:ascii="Arial" w:hAnsi="Arial" w:cs="Arial"/>
              </w:rPr>
            </w:pPr>
            <w:r w:rsidRPr="00022B92">
              <w:rPr>
                <w:rFonts w:ascii="Arial" w:hAnsi="Arial" w:cs="Arial"/>
                <w:b/>
                <w:sz w:val="12"/>
                <w:szCs w:val="12"/>
              </w:rPr>
              <w:t>*Category: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3D" w:rsidRPr="00022B92" w:rsidRDefault="005236C9" w:rsidP="00853691">
            <w:pPr>
              <w:rPr>
                <w:rFonts w:ascii="Arial" w:hAnsi="Arial" w:cs="Arial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473D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473D" w:rsidRPr="00022B92" w:rsidRDefault="0097473D" w:rsidP="001E02D2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97473D" w:rsidRPr="00022B92" w:rsidRDefault="000B3FA3" w:rsidP="00C273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2B92">
              <w:rPr>
                <w:rFonts w:ascii="Arial" w:hAnsi="Arial" w:cs="Arial"/>
                <w:b/>
                <w:sz w:val="16"/>
                <w:szCs w:val="16"/>
              </w:rPr>
              <w:t>INSTRUCTOR:</w:t>
            </w:r>
          </w:p>
        </w:tc>
        <w:tc>
          <w:tcPr>
            <w:tcW w:w="28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473D" w:rsidRPr="00022B92" w:rsidRDefault="005236C9" w:rsidP="00853691">
            <w:pPr>
              <w:rPr>
                <w:rFonts w:ascii="Arial" w:hAnsi="Arial" w:cs="Arial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73D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</w:p>
        </w:tc>
      </w:tr>
      <w:tr w:rsidR="0097473D" w:rsidTr="004F6DBB">
        <w:trPr>
          <w:trHeight w:val="396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7473D" w:rsidRPr="00022B92" w:rsidRDefault="0097473D" w:rsidP="00022B9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7473D" w:rsidRPr="00022B92" w:rsidRDefault="0097473D" w:rsidP="00022B92">
            <w:pPr>
              <w:jc w:val="right"/>
              <w:rPr>
                <w:rFonts w:ascii="Arial" w:hAnsi="Arial" w:cs="Arial"/>
              </w:rPr>
            </w:pPr>
            <w:r w:rsidRPr="00022B92">
              <w:rPr>
                <w:rFonts w:ascii="Arial" w:hAnsi="Arial" w:cs="Arial"/>
                <w:b/>
                <w:sz w:val="12"/>
                <w:szCs w:val="12"/>
              </w:rPr>
              <w:t>Weight</w:t>
            </w:r>
            <w:r w:rsidR="006F182E" w:rsidRPr="00022B9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6F182E" w:rsidRPr="00022B92">
              <w:rPr>
                <w:rFonts w:ascii="Arial" w:hAnsi="Arial" w:cs="Arial"/>
                <w:sz w:val="12"/>
                <w:szCs w:val="12"/>
              </w:rPr>
              <w:t>Kg</w:t>
            </w:r>
            <w:r w:rsidRPr="00022B92">
              <w:rPr>
                <w:rFonts w:ascii="Arial" w:hAnsi="Arial" w:cs="Arial"/>
                <w:b/>
                <w:sz w:val="12"/>
                <w:szCs w:val="12"/>
              </w:rPr>
              <w:t xml:space="preserve"> / Height</w:t>
            </w:r>
            <w:r w:rsidR="006F182E" w:rsidRPr="00022B9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6F182E" w:rsidRPr="00022B92">
              <w:rPr>
                <w:rFonts w:ascii="Arial" w:hAnsi="Arial" w:cs="Arial"/>
                <w:sz w:val="12"/>
                <w:szCs w:val="12"/>
              </w:rPr>
              <w:t>Cm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3D" w:rsidRPr="00022B92" w:rsidRDefault="005236C9" w:rsidP="00853691">
            <w:pPr>
              <w:rPr>
                <w:rFonts w:ascii="Arial" w:hAnsi="Arial" w:cs="Arial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73D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473D" w:rsidRPr="00022B92" w:rsidRDefault="0097473D" w:rsidP="001E02D2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97473D" w:rsidRPr="00022B92" w:rsidRDefault="000B3FA3" w:rsidP="00C273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2B92">
              <w:rPr>
                <w:rFonts w:ascii="Arial" w:hAnsi="Arial" w:cs="Arial"/>
                <w:b/>
                <w:sz w:val="16"/>
                <w:szCs w:val="16"/>
              </w:rPr>
              <w:t>TEL NO.</w:t>
            </w:r>
          </w:p>
        </w:tc>
        <w:tc>
          <w:tcPr>
            <w:tcW w:w="28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473D" w:rsidRPr="00022B92" w:rsidRDefault="005236C9" w:rsidP="00853691">
            <w:pPr>
              <w:rPr>
                <w:rFonts w:ascii="Arial" w:hAnsi="Arial" w:cs="Arial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73D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</w:p>
        </w:tc>
      </w:tr>
      <w:tr w:rsidR="00DA7228" w:rsidTr="004F6DBB">
        <w:trPr>
          <w:trHeight w:val="255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DA7228" w:rsidRPr="00022B92" w:rsidRDefault="0097473D" w:rsidP="00022B9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22B92">
              <w:rPr>
                <w:rFonts w:ascii="Arial" w:hAnsi="Arial" w:cs="Arial"/>
                <w:b/>
                <w:sz w:val="16"/>
                <w:szCs w:val="16"/>
              </w:rPr>
              <w:t>Patterns:</w:t>
            </w:r>
            <w:r w:rsidR="006F182E" w:rsidRPr="00022B9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28" w:rsidRPr="00022B92" w:rsidRDefault="005236C9" w:rsidP="00853691">
            <w:pPr>
              <w:rPr>
                <w:rFonts w:ascii="Arial" w:hAnsi="Arial" w:cs="Arial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7D6C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7228" w:rsidRPr="00022B92" w:rsidRDefault="00DA7228" w:rsidP="001E02D2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DA7228" w:rsidRPr="00022B92" w:rsidRDefault="000B3FA3" w:rsidP="00C273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2B92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  <w:tc>
          <w:tcPr>
            <w:tcW w:w="28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7228" w:rsidRPr="00022B92" w:rsidRDefault="005236C9" w:rsidP="00853691">
            <w:pPr>
              <w:rPr>
                <w:rFonts w:ascii="Arial" w:hAnsi="Arial" w:cs="Arial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7D6C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</w:p>
        </w:tc>
      </w:tr>
      <w:tr w:rsidR="00DA7228" w:rsidTr="004F6DBB">
        <w:trPr>
          <w:trHeight w:val="439"/>
        </w:trPr>
        <w:tc>
          <w:tcPr>
            <w:tcW w:w="2217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DA7228" w:rsidRDefault="0097473D" w:rsidP="004F26C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22B92">
              <w:rPr>
                <w:rFonts w:ascii="Arial" w:hAnsi="Arial" w:cs="Arial"/>
                <w:b/>
                <w:sz w:val="16"/>
                <w:szCs w:val="16"/>
              </w:rPr>
              <w:t>Special Tech</w:t>
            </w:r>
            <w:r w:rsidR="006F182E" w:rsidRPr="00022B9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E20B25" w:rsidRPr="00022B92" w:rsidRDefault="00E20B25" w:rsidP="004F26C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gency FB" w:hAnsi="Agency FB" w:cs="Arial"/>
                <w:sz w:val="12"/>
                <w:szCs w:val="12"/>
              </w:rPr>
              <w:t>Under 14’s, Under 16’s, Under 18’s</w:t>
            </w:r>
            <w:r w:rsidRPr="00022B92">
              <w:rPr>
                <w:rFonts w:ascii="Agency FB" w:hAnsi="Agency FB" w:cs="Arial"/>
                <w:sz w:val="12"/>
                <w:szCs w:val="12"/>
              </w:rPr>
              <w:t>, Adult, Senior ONLY</w:t>
            </w:r>
          </w:p>
        </w:tc>
        <w:tc>
          <w:tcPr>
            <w:tcW w:w="26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228" w:rsidRPr="00022B92" w:rsidRDefault="005236C9" w:rsidP="00853691">
            <w:pPr>
              <w:rPr>
                <w:rFonts w:ascii="Arial" w:hAnsi="Arial" w:cs="Arial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7D6C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7228" w:rsidRPr="00022B92" w:rsidRDefault="00DA7228" w:rsidP="001E02D2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DA7228" w:rsidRPr="00022B92" w:rsidRDefault="000B3FA3" w:rsidP="00C273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2B92">
              <w:rPr>
                <w:rFonts w:ascii="Arial" w:hAnsi="Arial" w:cs="Arial"/>
                <w:b/>
                <w:sz w:val="16"/>
                <w:szCs w:val="16"/>
              </w:rPr>
              <w:t>LICENCE NO.</w:t>
            </w: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DA7228" w:rsidRPr="00022B92" w:rsidRDefault="005236C9" w:rsidP="00853691">
            <w:pPr>
              <w:rPr>
                <w:rFonts w:ascii="Arial" w:hAnsi="Arial" w:cs="Arial"/>
                <w:color w:val="C0C0C0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7D6C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</w:p>
        </w:tc>
      </w:tr>
      <w:tr w:rsidR="00A43BDA" w:rsidTr="004F6DBB">
        <w:trPr>
          <w:trHeight w:val="311"/>
        </w:trPr>
        <w:tc>
          <w:tcPr>
            <w:tcW w:w="2217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A43BDA" w:rsidRPr="00022B92" w:rsidRDefault="00A43BDA" w:rsidP="004F6DB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22B92">
              <w:rPr>
                <w:rFonts w:ascii="Arial" w:hAnsi="Arial" w:cs="Arial"/>
                <w:b/>
                <w:sz w:val="16"/>
                <w:szCs w:val="16"/>
              </w:rPr>
              <w:t>Power:</w:t>
            </w:r>
            <w:r w:rsidR="006F182E" w:rsidRPr="00022B9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C731C">
              <w:rPr>
                <w:rFonts w:ascii="Agency FB" w:hAnsi="Agency FB" w:cs="Arial"/>
                <w:sz w:val="12"/>
                <w:szCs w:val="12"/>
              </w:rPr>
              <w:t>Under 16’s, Under 18’s</w:t>
            </w:r>
            <w:r w:rsidR="009943A8" w:rsidRPr="00022B92">
              <w:rPr>
                <w:rFonts w:ascii="Agency FB" w:hAnsi="Agency FB" w:cs="Arial"/>
                <w:sz w:val="12"/>
                <w:szCs w:val="12"/>
              </w:rPr>
              <w:t>,</w:t>
            </w:r>
            <w:r w:rsidR="006F182E" w:rsidRPr="00022B92">
              <w:rPr>
                <w:rFonts w:ascii="Agency FB" w:hAnsi="Agency FB" w:cs="Arial"/>
                <w:sz w:val="12"/>
                <w:szCs w:val="12"/>
              </w:rPr>
              <w:t xml:space="preserve"> </w:t>
            </w:r>
            <w:r w:rsidR="00776C67" w:rsidRPr="00022B92">
              <w:rPr>
                <w:rFonts w:ascii="Agency FB" w:hAnsi="Agency FB" w:cs="Arial"/>
                <w:sz w:val="12"/>
                <w:szCs w:val="12"/>
              </w:rPr>
              <w:t>Adult</w:t>
            </w:r>
            <w:r w:rsidR="009943A8" w:rsidRPr="00022B92">
              <w:rPr>
                <w:rFonts w:ascii="Agency FB" w:hAnsi="Agency FB" w:cs="Arial"/>
                <w:sz w:val="12"/>
                <w:szCs w:val="12"/>
              </w:rPr>
              <w:t xml:space="preserve">, </w:t>
            </w:r>
            <w:r w:rsidR="00776C67" w:rsidRPr="00022B92">
              <w:rPr>
                <w:rFonts w:ascii="Agency FB" w:hAnsi="Agency FB" w:cs="Arial"/>
                <w:sz w:val="12"/>
                <w:szCs w:val="12"/>
              </w:rPr>
              <w:t>Senior</w:t>
            </w:r>
            <w:r w:rsidR="006F182E" w:rsidRPr="00022B92">
              <w:rPr>
                <w:rFonts w:ascii="Agency FB" w:hAnsi="Agency FB" w:cs="Arial"/>
                <w:sz w:val="12"/>
                <w:szCs w:val="12"/>
              </w:rPr>
              <w:t xml:space="preserve"> ONLY</w:t>
            </w:r>
          </w:p>
        </w:tc>
        <w:tc>
          <w:tcPr>
            <w:tcW w:w="26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BDA" w:rsidRPr="00022B92" w:rsidRDefault="005236C9" w:rsidP="00853691">
            <w:pPr>
              <w:rPr>
                <w:rFonts w:ascii="Arial" w:hAnsi="Arial" w:cs="Arial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3BDA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3BDA" w:rsidRPr="00022B92" w:rsidRDefault="00A43BDA" w:rsidP="001E02D2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A43BDA" w:rsidRPr="00022B92" w:rsidRDefault="00A43BDA" w:rsidP="00F45F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2B92">
              <w:rPr>
                <w:rFonts w:ascii="Arial" w:hAnsi="Arial" w:cs="Arial"/>
                <w:sz w:val="16"/>
                <w:szCs w:val="16"/>
              </w:rPr>
              <w:t>Special Requirements:</w:t>
            </w:r>
          </w:p>
        </w:tc>
        <w:tc>
          <w:tcPr>
            <w:tcW w:w="2847" w:type="dxa"/>
            <w:vMerge w:val="restart"/>
            <w:tcBorders>
              <w:right w:val="single" w:sz="4" w:space="0" w:color="auto"/>
            </w:tcBorders>
            <w:vAlign w:val="center"/>
          </w:tcPr>
          <w:p w:rsidR="00A43BDA" w:rsidRPr="00022B92" w:rsidRDefault="005236C9" w:rsidP="00853691">
            <w:pPr>
              <w:rPr>
                <w:rFonts w:ascii="Arial" w:hAnsi="Arial" w:cs="Arial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3BDA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</w:p>
        </w:tc>
      </w:tr>
      <w:tr w:rsidR="009C6B15" w:rsidTr="004F6DBB">
        <w:trPr>
          <w:trHeight w:val="297"/>
        </w:trPr>
        <w:tc>
          <w:tcPr>
            <w:tcW w:w="2217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C6B15" w:rsidRDefault="009C6B15" w:rsidP="00CC731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Kids Flying Tech: </w:t>
            </w:r>
          </w:p>
          <w:p w:rsidR="009C6B15" w:rsidRPr="00022B92" w:rsidRDefault="009C6B15" w:rsidP="00CC731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gency FB" w:hAnsi="Agency FB" w:cs="Arial"/>
                <w:sz w:val="12"/>
                <w:szCs w:val="12"/>
              </w:rPr>
              <w:t>Kids Kickers</w:t>
            </w:r>
            <w:r w:rsidRPr="00022B92">
              <w:rPr>
                <w:rFonts w:ascii="Agency FB" w:hAnsi="Agency FB" w:cs="Arial"/>
                <w:sz w:val="12"/>
                <w:szCs w:val="12"/>
              </w:rPr>
              <w:t xml:space="preserve"> ONLY</w:t>
            </w:r>
          </w:p>
        </w:tc>
        <w:tc>
          <w:tcPr>
            <w:tcW w:w="26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B15" w:rsidRPr="00022B92" w:rsidRDefault="009C6B15" w:rsidP="0085369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6B15" w:rsidRPr="00022B92" w:rsidRDefault="009C6B15" w:rsidP="001E02D2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9C6B15" w:rsidRPr="00022B92" w:rsidRDefault="009C6B15" w:rsidP="00F45F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7" w:type="dxa"/>
            <w:vMerge/>
            <w:tcBorders>
              <w:right w:val="single" w:sz="4" w:space="0" w:color="auto"/>
            </w:tcBorders>
            <w:vAlign w:val="center"/>
          </w:tcPr>
          <w:p w:rsidR="009C6B15" w:rsidRPr="00022B92" w:rsidRDefault="009C6B15" w:rsidP="00853691">
            <w:pPr>
              <w:rPr>
                <w:rFonts w:ascii="Arial" w:hAnsi="Arial" w:cs="Arial"/>
              </w:rPr>
            </w:pPr>
          </w:p>
        </w:tc>
      </w:tr>
      <w:tr w:rsidR="00A43BDA" w:rsidTr="004F6DBB">
        <w:trPr>
          <w:trHeight w:val="255"/>
        </w:trPr>
        <w:tc>
          <w:tcPr>
            <w:tcW w:w="48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43BDA" w:rsidRPr="00022B92" w:rsidRDefault="00A43BDA" w:rsidP="00022B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2B92">
              <w:rPr>
                <w:rFonts w:ascii="Arial" w:hAnsi="Arial" w:cs="Arial"/>
                <w:b/>
                <w:sz w:val="12"/>
                <w:szCs w:val="12"/>
              </w:rPr>
              <w:t>*</w:t>
            </w:r>
            <w:r w:rsidRPr="00022B92">
              <w:rPr>
                <w:rFonts w:ascii="Arial" w:hAnsi="Arial" w:cs="Arial"/>
                <w:sz w:val="12"/>
                <w:szCs w:val="12"/>
              </w:rPr>
              <w:t xml:space="preserve">ITF Weight categories are used: Micro / Light / </w:t>
            </w:r>
            <w:r w:rsidR="00776C67" w:rsidRPr="00022B92">
              <w:rPr>
                <w:rFonts w:ascii="Arial" w:hAnsi="Arial" w:cs="Arial"/>
                <w:sz w:val="12"/>
                <w:szCs w:val="12"/>
              </w:rPr>
              <w:t xml:space="preserve">Welter / </w:t>
            </w:r>
            <w:r w:rsidRPr="00022B92">
              <w:rPr>
                <w:rFonts w:ascii="Arial" w:hAnsi="Arial" w:cs="Arial"/>
                <w:sz w:val="12"/>
                <w:szCs w:val="12"/>
              </w:rPr>
              <w:t>Middle / Heavy / Hyper</w:t>
            </w:r>
            <w:r w:rsidRPr="00022B92">
              <w:rPr>
                <w:rFonts w:ascii="Arial" w:hAnsi="Arial" w:cs="Arial"/>
                <w:sz w:val="12"/>
                <w:szCs w:val="12"/>
              </w:rPr>
              <w:br/>
              <w:t>If you are unsure please enter your weight</w:t>
            </w:r>
            <w:r w:rsidR="006F182E" w:rsidRPr="00022B92">
              <w:rPr>
                <w:rFonts w:ascii="Arial" w:hAnsi="Arial" w:cs="Arial"/>
                <w:sz w:val="12"/>
                <w:szCs w:val="12"/>
              </w:rPr>
              <w:t xml:space="preserve"> (Kg)</w:t>
            </w:r>
            <w:r w:rsidRPr="00022B92">
              <w:rPr>
                <w:rFonts w:ascii="Arial" w:hAnsi="Arial" w:cs="Arial"/>
                <w:sz w:val="12"/>
                <w:szCs w:val="12"/>
              </w:rPr>
              <w:t xml:space="preserve"> and height</w:t>
            </w:r>
            <w:r w:rsidR="006F182E" w:rsidRPr="00022B92">
              <w:rPr>
                <w:rFonts w:ascii="Arial" w:hAnsi="Arial" w:cs="Arial"/>
                <w:sz w:val="12"/>
                <w:szCs w:val="12"/>
              </w:rPr>
              <w:t xml:space="preserve"> (Cm)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3BDA" w:rsidRPr="00022B92" w:rsidRDefault="00A43BDA" w:rsidP="001E02D2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A43BDA" w:rsidRPr="00022B92" w:rsidRDefault="00A43BDA" w:rsidP="00F45F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7" w:type="dxa"/>
            <w:vMerge/>
            <w:tcBorders>
              <w:right w:val="single" w:sz="4" w:space="0" w:color="auto"/>
            </w:tcBorders>
            <w:vAlign w:val="center"/>
          </w:tcPr>
          <w:p w:rsidR="00A43BDA" w:rsidRPr="00022B92" w:rsidRDefault="00A43BDA" w:rsidP="00853691">
            <w:pPr>
              <w:rPr>
                <w:rFonts w:ascii="Arial" w:hAnsi="Arial" w:cs="Arial"/>
              </w:rPr>
            </w:pPr>
          </w:p>
        </w:tc>
      </w:tr>
    </w:tbl>
    <w:p w:rsidR="00152C76" w:rsidRPr="00F1448F" w:rsidRDefault="00152C76" w:rsidP="003C7CF8">
      <w:pPr>
        <w:ind w:left="720"/>
        <w:rPr>
          <w:sz w:val="12"/>
          <w:szCs w:val="1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1918"/>
        <w:gridCol w:w="235"/>
        <w:gridCol w:w="3609"/>
        <w:gridCol w:w="1263"/>
      </w:tblGrid>
      <w:tr w:rsidR="00A54035" w:rsidTr="004F6DBB">
        <w:trPr>
          <w:trHeight w:val="20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54035" w:rsidRPr="005A0558" w:rsidRDefault="00A54035" w:rsidP="00022B92">
            <w:pPr>
              <w:pStyle w:val="Heading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A0558">
              <w:rPr>
                <w:rFonts w:ascii="Arial" w:hAnsi="Arial"/>
                <w:b/>
                <w:sz w:val="18"/>
                <w:szCs w:val="18"/>
              </w:rPr>
              <w:t>COMPETITOR DECLARATION</w:t>
            </w:r>
          </w:p>
          <w:p w:rsidR="00A54035" w:rsidRPr="005A0558" w:rsidRDefault="00A54035" w:rsidP="00022B92">
            <w:pPr>
              <w:numPr>
                <w:ilvl w:val="0"/>
                <w:numId w:val="10"/>
              </w:numPr>
              <w:rPr>
                <w:rFonts w:ascii="Agency FB" w:hAnsi="Agency FB"/>
                <w:i/>
                <w:sz w:val="22"/>
                <w:szCs w:val="22"/>
              </w:rPr>
            </w:pPr>
            <w:r w:rsidRPr="005A0558">
              <w:rPr>
                <w:rFonts w:ascii="Agency FB" w:hAnsi="Agency FB"/>
                <w:i/>
                <w:sz w:val="22"/>
                <w:szCs w:val="22"/>
              </w:rPr>
              <w:t>I accept that my group may be amended or cancelled if there are insufficient competitors in my category.</w:t>
            </w:r>
          </w:p>
          <w:p w:rsidR="00A54035" w:rsidRPr="005A0558" w:rsidRDefault="00A54035" w:rsidP="00022B92">
            <w:pPr>
              <w:numPr>
                <w:ilvl w:val="0"/>
                <w:numId w:val="10"/>
              </w:numPr>
              <w:rPr>
                <w:rFonts w:ascii="Agency FB" w:hAnsi="Agency FB"/>
                <w:i/>
                <w:sz w:val="22"/>
                <w:szCs w:val="22"/>
              </w:rPr>
            </w:pPr>
            <w:r w:rsidRPr="005A0558">
              <w:rPr>
                <w:rFonts w:ascii="Agency FB" w:hAnsi="Agency FB"/>
                <w:i/>
                <w:sz w:val="22"/>
                <w:szCs w:val="22"/>
              </w:rPr>
              <w:t>I will wear approved ITF or Macho type protection on my head, hands, feet &amp; teeth also if male a groin guard. I will also wear a full white Dobok / Uniform to compete.</w:t>
            </w:r>
          </w:p>
          <w:p w:rsidR="00A54035" w:rsidRPr="005A0558" w:rsidRDefault="00A54035" w:rsidP="00022B92">
            <w:pPr>
              <w:numPr>
                <w:ilvl w:val="0"/>
                <w:numId w:val="10"/>
              </w:numPr>
              <w:rPr>
                <w:rFonts w:ascii="Agency FB" w:hAnsi="Agency FB"/>
                <w:i/>
                <w:sz w:val="22"/>
                <w:szCs w:val="22"/>
              </w:rPr>
            </w:pPr>
            <w:r w:rsidRPr="005A0558">
              <w:rPr>
                <w:rFonts w:ascii="Agency FB" w:hAnsi="Agency FB"/>
                <w:i/>
                <w:sz w:val="22"/>
                <w:szCs w:val="22"/>
              </w:rPr>
              <w:t>I accept that late or incomplete entries may be rejected and that all applications are only accepted on the basis that the competition must be adequately funded. I agree there will be no refunds except if the event is cancelled.</w:t>
            </w:r>
          </w:p>
          <w:p w:rsidR="00A54035" w:rsidRPr="005A0558" w:rsidRDefault="00A54035" w:rsidP="00022B92">
            <w:pPr>
              <w:numPr>
                <w:ilvl w:val="0"/>
                <w:numId w:val="10"/>
              </w:numPr>
              <w:rPr>
                <w:rFonts w:ascii="Agency FB" w:hAnsi="Agency FB"/>
                <w:i/>
                <w:sz w:val="22"/>
                <w:szCs w:val="22"/>
              </w:rPr>
            </w:pPr>
            <w:r w:rsidRPr="005A0558">
              <w:rPr>
                <w:rFonts w:ascii="Agency FB" w:hAnsi="Agency FB"/>
                <w:i/>
                <w:sz w:val="22"/>
                <w:szCs w:val="22"/>
              </w:rPr>
              <w:t>I am fully aware that participation in the event is entirely at my own risk and that I am responsible for arranging insurance for myself to provide suitable cover for any injuries or other problems that I may get as a result.</w:t>
            </w:r>
          </w:p>
          <w:p w:rsidR="00A54035" w:rsidRPr="005A0558" w:rsidRDefault="00A54035" w:rsidP="00022B92">
            <w:pPr>
              <w:numPr>
                <w:ilvl w:val="0"/>
                <w:numId w:val="10"/>
              </w:numPr>
              <w:rPr>
                <w:rFonts w:ascii="Agency FB" w:hAnsi="Agency FB"/>
                <w:i/>
                <w:sz w:val="22"/>
                <w:szCs w:val="22"/>
              </w:rPr>
            </w:pPr>
            <w:r w:rsidRPr="005A0558">
              <w:rPr>
                <w:rFonts w:ascii="Agency FB" w:hAnsi="Agency FB"/>
                <w:i/>
                <w:sz w:val="22"/>
                <w:szCs w:val="22"/>
              </w:rPr>
              <w:t>I agree that I may be disqualified if any of the information on this form is found to be incorrect.</w:t>
            </w:r>
          </w:p>
          <w:p w:rsidR="005A0558" w:rsidRPr="005A0558" w:rsidRDefault="005A0558" w:rsidP="00022B92">
            <w:pPr>
              <w:numPr>
                <w:ilvl w:val="0"/>
                <w:numId w:val="10"/>
              </w:numPr>
              <w:rPr>
                <w:rFonts w:ascii="Agency FB" w:hAnsi="Agency FB"/>
                <w:i/>
                <w:sz w:val="22"/>
                <w:szCs w:val="22"/>
              </w:rPr>
            </w:pPr>
            <w:r w:rsidRPr="005A0558">
              <w:rPr>
                <w:rFonts w:ascii="Agency FB" w:hAnsi="Agency FB"/>
                <w:i/>
                <w:sz w:val="22"/>
                <w:szCs w:val="22"/>
              </w:rPr>
              <w:t xml:space="preserve">I accept that UK ITF Fully complies with anti-doping regulations. Any competitor 18+ may be subject to an anti-doping test.  </w:t>
            </w:r>
          </w:p>
          <w:p w:rsidR="00A54035" w:rsidRPr="005A0558" w:rsidRDefault="00A54035" w:rsidP="00022B92">
            <w:pPr>
              <w:numPr>
                <w:ilvl w:val="0"/>
                <w:numId w:val="10"/>
              </w:numPr>
              <w:rPr>
                <w:rFonts w:ascii="Agency FB" w:hAnsi="Agency FB"/>
                <w:i/>
                <w:sz w:val="22"/>
                <w:szCs w:val="22"/>
              </w:rPr>
            </w:pPr>
            <w:r w:rsidRPr="005A0558">
              <w:rPr>
                <w:rFonts w:ascii="Agency FB" w:hAnsi="Agency FB"/>
                <w:i/>
                <w:sz w:val="22"/>
                <w:szCs w:val="22"/>
              </w:rPr>
              <w:t>In signing this form, all applicants have agreed they understand that event staff will be filming during the day which may be used for promotional purposes.</w:t>
            </w:r>
            <w:r w:rsidR="006F182E" w:rsidRPr="005A0558">
              <w:rPr>
                <w:rFonts w:ascii="Agency FB" w:hAnsi="Agency FB"/>
                <w:i/>
                <w:sz w:val="22"/>
                <w:szCs w:val="22"/>
              </w:rPr>
              <w:t xml:space="preserve"> </w:t>
            </w:r>
          </w:p>
          <w:p w:rsidR="00A54035" w:rsidRPr="00022B92" w:rsidRDefault="00A54035" w:rsidP="00022B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B92">
              <w:rPr>
                <w:rFonts w:ascii="Agency FB" w:hAnsi="Agency FB"/>
                <w:b/>
                <w:i/>
              </w:rPr>
              <w:t>I certify &amp; confirm that I will accept all of the decisions of the Officials and that all of the above information is correct.</w:t>
            </w:r>
          </w:p>
        </w:tc>
      </w:tr>
      <w:tr w:rsidR="00A54035" w:rsidTr="004F6DBB">
        <w:trPr>
          <w:trHeight w:val="201"/>
        </w:trPr>
        <w:tc>
          <w:tcPr>
            <w:tcW w:w="99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4035" w:rsidRPr="00022B92" w:rsidRDefault="00A54035" w:rsidP="006106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0D9D" w:rsidTr="004F6DBB">
        <w:trPr>
          <w:trHeight w:val="416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0D9D" w:rsidRPr="00022B92" w:rsidRDefault="00C40D9D" w:rsidP="00900D81">
            <w:pPr>
              <w:rPr>
                <w:rFonts w:ascii="Arial" w:hAnsi="Arial" w:cs="Arial"/>
                <w:sz w:val="18"/>
                <w:szCs w:val="18"/>
              </w:rPr>
            </w:pPr>
            <w:r w:rsidRPr="00022B92">
              <w:rPr>
                <w:rFonts w:ascii="Arial" w:hAnsi="Arial" w:cs="Arial"/>
                <w:b/>
                <w:sz w:val="18"/>
                <w:szCs w:val="18"/>
              </w:rPr>
              <w:t>COMPETITOR APPROVAL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0D9D" w:rsidRPr="00022B92" w:rsidRDefault="00C40D9D" w:rsidP="00900D81">
            <w:pPr>
              <w:rPr>
                <w:rFonts w:ascii="Arial" w:hAnsi="Arial" w:cs="Arial"/>
                <w:sz w:val="18"/>
                <w:szCs w:val="18"/>
              </w:rPr>
            </w:pPr>
            <w:r w:rsidRPr="00022B92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D9D" w:rsidRPr="00022B92" w:rsidRDefault="00C40D9D" w:rsidP="00E50464">
            <w:pPr>
              <w:rPr>
                <w:rFonts w:ascii="Arial" w:hAnsi="Arial" w:cs="Arial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0D9D" w:rsidRPr="00022B92" w:rsidRDefault="00C40D9D" w:rsidP="006106DC">
            <w:pPr>
              <w:rPr>
                <w:rFonts w:ascii="Arial" w:hAnsi="Arial" w:cs="Arial"/>
                <w:sz w:val="18"/>
                <w:szCs w:val="18"/>
              </w:rPr>
            </w:pPr>
            <w:r w:rsidRPr="00022B92">
              <w:rPr>
                <w:rFonts w:ascii="Arial" w:hAnsi="Arial" w:cs="Arial"/>
                <w:b/>
                <w:sz w:val="18"/>
                <w:szCs w:val="18"/>
              </w:rPr>
              <w:t>INSTRUCTOR APPROVAL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0D9D" w:rsidRPr="00022B92" w:rsidRDefault="00C40D9D" w:rsidP="006106DC">
            <w:pPr>
              <w:rPr>
                <w:rFonts w:ascii="Arial" w:hAnsi="Arial" w:cs="Arial"/>
                <w:sz w:val="18"/>
                <w:szCs w:val="18"/>
              </w:rPr>
            </w:pPr>
            <w:r w:rsidRPr="00022B92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C40D9D" w:rsidTr="004F6DBB">
        <w:trPr>
          <w:trHeight w:val="756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D9D" w:rsidRPr="00022B92" w:rsidRDefault="00B424AA" w:rsidP="00B424AA">
            <w:pPr>
              <w:rPr>
                <w:rFonts w:ascii="Arial" w:hAnsi="Arial" w:cs="Arial"/>
                <w:sz w:val="12"/>
                <w:szCs w:val="12"/>
              </w:rPr>
            </w:pPr>
            <w:r w:rsidRPr="00022B92">
              <w:rPr>
                <w:rFonts w:ascii="Arial" w:hAnsi="Arial" w:cs="Arial"/>
                <w:sz w:val="18"/>
                <w:szCs w:val="18"/>
              </w:rPr>
              <w:t xml:space="preserve">Signature: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9D" w:rsidRPr="00022B92" w:rsidRDefault="005236C9" w:rsidP="00900D81">
            <w:pPr>
              <w:rPr>
                <w:rFonts w:ascii="Arial" w:hAnsi="Arial" w:cs="Arial"/>
                <w:sz w:val="12"/>
                <w:szCs w:val="12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0D9D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bookmarkStart w:id="1" w:name="_GoBack"/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bookmarkEnd w:id="1"/>
            <w:r w:rsidRPr="00022B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D9D" w:rsidRPr="00022B92" w:rsidRDefault="00C40D9D" w:rsidP="00E50464">
            <w:pPr>
              <w:rPr>
                <w:rFonts w:ascii="Arial" w:hAnsi="Arial" w:cs="Arial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D9D" w:rsidRPr="00022B92" w:rsidRDefault="00B424AA" w:rsidP="00B424AA">
            <w:pPr>
              <w:rPr>
                <w:rFonts w:ascii="Arial" w:hAnsi="Arial" w:cs="Arial"/>
                <w:sz w:val="12"/>
                <w:szCs w:val="12"/>
              </w:rPr>
            </w:pPr>
            <w:r w:rsidRPr="00022B92">
              <w:rPr>
                <w:rFonts w:ascii="Arial" w:hAnsi="Arial" w:cs="Arial"/>
                <w:sz w:val="18"/>
                <w:szCs w:val="18"/>
              </w:rPr>
              <w:t xml:space="preserve">Signature: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9D" w:rsidRPr="00022B92" w:rsidRDefault="005236C9" w:rsidP="006106DC">
            <w:pPr>
              <w:rPr>
                <w:rFonts w:ascii="Arial" w:hAnsi="Arial" w:cs="Arial"/>
                <w:sz w:val="12"/>
                <w:szCs w:val="12"/>
              </w:rPr>
            </w:pPr>
            <w:r w:rsidRPr="00022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0D9D" w:rsidRPr="00022B92">
              <w:rPr>
                <w:rFonts w:ascii="Arial" w:hAnsi="Arial" w:cs="Arial"/>
              </w:rPr>
              <w:instrText xml:space="preserve"> FORMTEXT </w:instrText>
            </w:r>
            <w:r w:rsidRPr="00022B92">
              <w:rPr>
                <w:rFonts w:ascii="Arial" w:hAnsi="Arial" w:cs="Arial"/>
              </w:rPr>
            </w:r>
            <w:r w:rsidRPr="00022B92">
              <w:rPr>
                <w:rFonts w:ascii="Arial" w:hAnsi="Arial" w:cs="Arial"/>
              </w:rPr>
              <w:fldChar w:fldCharType="separate"/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="00FC41A3" w:rsidRPr="00022B92">
              <w:rPr>
                <w:rFonts w:ascii="Arial" w:hAnsi="Arial" w:cs="Arial"/>
                <w:noProof/>
              </w:rPr>
              <w:t> </w:t>
            </w:r>
            <w:r w:rsidRPr="00022B92">
              <w:rPr>
                <w:rFonts w:ascii="Arial" w:hAnsi="Arial" w:cs="Arial"/>
              </w:rPr>
              <w:fldChar w:fldCharType="end"/>
            </w:r>
          </w:p>
        </w:tc>
      </w:tr>
      <w:tr w:rsidR="007E2133" w:rsidTr="004F6DBB">
        <w:trPr>
          <w:trHeight w:val="213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33" w:rsidRPr="00022B92" w:rsidRDefault="007E2133" w:rsidP="00803EB7">
            <w:pPr>
              <w:rPr>
                <w:rFonts w:ascii="Arial" w:hAnsi="Arial" w:cs="Arial"/>
              </w:rPr>
            </w:pPr>
            <w:r w:rsidRPr="00022B92">
              <w:rPr>
                <w:rFonts w:ascii="Agency FB" w:hAnsi="Agency FB" w:cs="Arial"/>
                <w:sz w:val="16"/>
                <w:szCs w:val="16"/>
              </w:rPr>
              <w:t>(If under 18 Parent or Guardian to sign on behalf)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2133" w:rsidRPr="00022B92" w:rsidRDefault="007E2133" w:rsidP="00E50464">
            <w:pPr>
              <w:rPr>
                <w:rFonts w:ascii="Arial" w:hAnsi="Arial" w:cs="Arial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33" w:rsidRPr="00022B92" w:rsidRDefault="007E2133" w:rsidP="00FB5D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C7CF8" w:rsidRDefault="003C7CF8" w:rsidP="003C7CF8">
      <w:pPr>
        <w:rPr>
          <w:b/>
        </w:rPr>
        <w:sectPr w:rsidR="003C7CF8" w:rsidSect="009D5DBE">
          <w:headerReference w:type="default" r:id="rId8"/>
          <w:footerReference w:type="default" r:id="rId9"/>
          <w:pgSz w:w="11906" w:h="16838"/>
          <w:pgMar w:top="737" w:right="1134" w:bottom="567" w:left="1134" w:header="567" w:footer="567" w:gutter="0"/>
          <w:cols w:space="708"/>
          <w:docGrid w:linePitch="360"/>
        </w:sectPr>
      </w:pPr>
    </w:p>
    <w:p w:rsidR="005C1B8F" w:rsidRPr="000019CA" w:rsidRDefault="00486848" w:rsidP="000019CA">
      <w:pPr>
        <w:jc w:val="center"/>
        <w:rPr>
          <w:rFonts w:ascii="Arial" w:hAnsi="Arial" w:cs="Arial"/>
          <w:b/>
        </w:rPr>
      </w:pPr>
      <w:r w:rsidRPr="000019CA">
        <w:rPr>
          <w:rFonts w:ascii="Arial" w:hAnsi="Arial" w:cs="Arial"/>
          <w:b/>
        </w:rPr>
        <w:lastRenderedPageBreak/>
        <w:t>GUIDANCE FOR APPLICANTS</w:t>
      </w:r>
    </w:p>
    <w:p w:rsidR="00486848" w:rsidRDefault="00486848" w:rsidP="003A2527"/>
    <w:p w:rsidR="00486848" w:rsidRPr="00051DDF" w:rsidRDefault="00486848" w:rsidP="000019CA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051DDF">
        <w:rPr>
          <w:rFonts w:ascii="Arial" w:hAnsi="Arial" w:cs="Arial"/>
          <w:sz w:val="16"/>
          <w:szCs w:val="16"/>
        </w:rPr>
        <w:t xml:space="preserve">Please ensure that all items are appropriately &amp; accurately completed.  </w:t>
      </w:r>
    </w:p>
    <w:p w:rsidR="00486848" w:rsidRPr="00051DDF" w:rsidRDefault="00486848" w:rsidP="003A2527">
      <w:pPr>
        <w:rPr>
          <w:rFonts w:ascii="Arial" w:hAnsi="Arial" w:cs="Arial"/>
          <w:sz w:val="16"/>
          <w:szCs w:val="16"/>
        </w:rPr>
      </w:pPr>
    </w:p>
    <w:p w:rsidR="00ED16F9" w:rsidRPr="00051DDF" w:rsidRDefault="00486848" w:rsidP="00A94F7D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051DDF">
        <w:rPr>
          <w:rFonts w:ascii="Arial" w:hAnsi="Arial" w:cs="Arial"/>
          <w:sz w:val="16"/>
          <w:szCs w:val="16"/>
        </w:rPr>
        <w:t xml:space="preserve">It is requested that all details are typewritten.  (PC templates are available on request from </w:t>
      </w:r>
      <w:hyperlink r:id="rId10" w:history="1">
        <w:r w:rsidR="004F0C3B" w:rsidRPr="00051DDF">
          <w:rPr>
            <w:rStyle w:val="Hyperlink"/>
            <w:rFonts w:ascii="Arial" w:hAnsi="Arial" w:cs="Arial"/>
            <w:sz w:val="16"/>
            <w:szCs w:val="16"/>
          </w:rPr>
          <w:t>www.tkd.co.uk</w:t>
        </w:r>
      </w:hyperlink>
      <w:r w:rsidR="004F0C3B" w:rsidRPr="00051DDF">
        <w:rPr>
          <w:rFonts w:ascii="Arial" w:hAnsi="Arial" w:cs="Arial"/>
          <w:sz w:val="16"/>
          <w:szCs w:val="16"/>
        </w:rPr>
        <w:t xml:space="preserve"> </w:t>
      </w:r>
      <w:r w:rsidRPr="00051DDF">
        <w:rPr>
          <w:rFonts w:ascii="Arial" w:hAnsi="Arial" w:cs="Arial"/>
          <w:sz w:val="16"/>
          <w:szCs w:val="16"/>
        </w:rPr>
        <w:t xml:space="preserve">if required).  </w:t>
      </w:r>
      <w:r w:rsidR="00ED16F9" w:rsidRPr="00051DDF">
        <w:rPr>
          <w:rFonts w:ascii="Arial" w:hAnsi="Arial" w:cs="Arial"/>
          <w:sz w:val="16"/>
          <w:szCs w:val="16"/>
        </w:rPr>
        <w:t>If this form is hand written</w:t>
      </w:r>
      <w:r w:rsidR="00234D8D" w:rsidRPr="00051DDF">
        <w:rPr>
          <w:rFonts w:ascii="Arial" w:hAnsi="Arial" w:cs="Arial"/>
          <w:sz w:val="16"/>
          <w:szCs w:val="16"/>
        </w:rPr>
        <w:t xml:space="preserve">, </w:t>
      </w:r>
      <w:r w:rsidR="00E5090B">
        <w:rPr>
          <w:rFonts w:ascii="Arial" w:hAnsi="Arial" w:cs="Arial"/>
          <w:sz w:val="16"/>
          <w:szCs w:val="16"/>
        </w:rPr>
        <w:t xml:space="preserve">UK ITF </w:t>
      </w:r>
      <w:r w:rsidR="00ED16F9" w:rsidRPr="00051DDF">
        <w:rPr>
          <w:rFonts w:ascii="Arial" w:hAnsi="Arial" w:cs="Arial"/>
          <w:sz w:val="16"/>
          <w:szCs w:val="16"/>
        </w:rPr>
        <w:t xml:space="preserve">will not be responsible for any </w:t>
      </w:r>
      <w:r w:rsidR="00A94F7D">
        <w:rPr>
          <w:rFonts w:ascii="Arial" w:hAnsi="Arial" w:cs="Arial"/>
          <w:sz w:val="16"/>
          <w:szCs w:val="16"/>
        </w:rPr>
        <w:t xml:space="preserve">input </w:t>
      </w:r>
      <w:r w:rsidR="00ED16F9" w:rsidRPr="00051DDF">
        <w:rPr>
          <w:rFonts w:ascii="Arial" w:hAnsi="Arial" w:cs="Arial"/>
          <w:sz w:val="16"/>
          <w:szCs w:val="16"/>
        </w:rPr>
        <w:t>erro</w:t>
      </w:r>
      <w:r w:rsidR="00234D8D" w:rsidRPr="00051DDF">
        <w:rPr>
          <w:rFonts w:ascii="Arial" w:hAnsi="Arial" w:cs="Arial"/>
          <w:sz w:val="16"/>
          <w:szCs w:val="16"/>
        </w:rPr>
        <w:t xml:space="preserve">rs and </w:t>
      </w:r>
      <w:r w:rsidR="00F645B4">
        <w:rPr>
          <w:rFonts w:ascii="Arial" w:hAnsi="Arial" w:cs="Arial"/>
          <w:sz w:val="16"/>
          <w:szCs w:val="16"/>
        </w:rPr>
        <w:t>adjustments</w:t>
      </w:r>
      <w:r w:rsidR="00234D8D" w:rsidRPr="00051DDF">
        <w:rPr>
          <w:rFonts w:ascii="Arial" w:hAnsi="Arial" w:cs="Arial"/>
          <w:sz w:val="16"/>
          <w:szCs w:val="16"/>
        </w:rPr>
        <w:t xml:space="preserve"> will be charged at </w:t>
      </w:r>
      <w:r w:rsidR="00F645B4">
        <w:rPr>
          <w:rFonts w:ascii="Arial" w:hAnsi="Arial" w:cs="Arial"/>
          <w:sz w:val="16"/>
          <w:szCs w:val="16"/>
        </w:rPr>
        <w:t>£10</w:t>
      </w:r>
      <w:r w:rsidR="00234D8D" w:rsidRPr="00051DDF">
        <w:rPr>
          <w:rFonts w:ascii="Arial" w:hAnsi="Arial" w:cs="Arial"/>
          <w:sz w:val="16"/>
          <w:szCs w:val="16"/>
        </w:rPr>
        <w:t>.00.</w:t>
      </w:r>
      <w:r w:rsidR="00ED5498" w:rsidRPr="00051DDF">
        <w:rPr>
          <w:rFonts w:ascii="Arial" w:hAnsi="Arial" w:cs="Arial"/>
          <w:sz w:val="16"/>
          <w:szCs w:val="16"/>
        </w:rPr>
        <w:t xml:space="preserve"> </w:t>
      </w:r>
    </w:p>
    <w:p w:rsidR="008340CF" w:rsidRPr="00051DDF" w:rsidRDefault="008340CF" w:rsidP="003A2527">
      <w:pPr>
        <w:rPr>
          <w:rFonts w:ascii="Arial" w:hAnsi="Arial" w:cs="Arial"/>
          <w:sz w:val="16"/>
          <w:szCs w:val="16"/>
        </w:rPr>
      </w:pPr>
    </w:p>
    <w:p w:rsidR="008340CF" w:rsidRPr="00051DDF" w:rsidRDefault="008340CF" w:rsidP="000019CA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051DDF">
        <w:rPr>
          <w:rFonts w:ascii="Arial" w:hAnsi="Arial" w:cs="Arial"/>
          <w:sz w:val="16"/>
          <w:szCs w:val="16"/>
        </w:rPr>
        <w:t>‘</w:t>
      </w:r>
      <w:r w:rsidR="00880E67">
        <w:rPr>
          <w:rFonts w:ascii="Arial" w:hAnsi="Arial" w:cs="Arial"/>
          <w:sz w:val="16"/>
          <w:szCs w:val="16"/>
        </w:rPr>
        <w:t>Licence</w:t>
      </w:r>
      <w:r w:rsidR="004F0C3B" w:rsidRPr="00051DDF">
        <w:rPr>
          <w:rFonts w:ascii="Arial" w:hAnsi="Arial" w:cs="Arial"/>
          <w:sz w:val="16"/>
          <w:szCs w:val="16"/>
        </w:rPr>
        <w:t xml:space="preserve"> Number’ refers to the student</w:t>
      </w:r>
      <w:r w:rsidR="00122376">
        <w:rPr>
          <w:rFonts w:ascii="Arial" w:hAnsi="Arial" w:cs="Arial"/>
          <w:sz w:val="16"/>
          <w:szCs w:val="16"/>
        </w:rPr>
        <w:t>’</w:t>
      </w:r>
      <w:r w:rsidR="004F0C3B" w:rsidRPr="00051DDF">
        <w:rPr>
          <w:rFonts w:ascii="Arial" w:hAnsi="Arial" w:cs="Arial"/>
          <w:sz w:val="16"/>
          <w:szCs w:val="16"/>
        </w:rPr>
        <w:t xml:space="preserve">s current </w:t>
      </w:r>
      <w:r w:rsidR="00880E67">
        <w:rPr>
          <w:rFonts w:ascii="Arial" w:hAnsi="Arial" w:cs="Arial"/>
          <w:sz w:val="16"/>
          <w:szCs w:val="16"/>
        </w:rPr>
        <w:t xml:space="preserve">insurance </w:t>
      </w:r>
      <w:r w:rsidR="004F0C3B" w:rsidRPr="00051DDF">
        <w:rPr>
          <w:rFonts w:ascii="Arial" w:hAnsi="Arial" w:cs="Arial"/>
          <w:sz w:val="16"/>
          <w:szCs w:val="16"/>
        </w:rPr>
        <w:t>licenc</w:t>
      </w:r>
      <w:r w:rsidR="00122376">
        <w:rPr>
          <w:rFonts w:ascii="Arial" w:hAnsi="Arial" w:cs="Arial"/>
          <w:sz w:val="16"/>
          <w:szCs w:val="16"/>
        </w:rPr>
        <w:t>e</w:t>
      </w:r>
      <w:r w:rsidR="00880E67">
        <w:rPr>
          <w:rFonts w:ascii="Arial" w:hAnsi="Arial" w:cs="Arial"/>
          <w:sz w:val="16"/>
          <w:szCs w:val="16"/>
        </w:rPr>
        <w:t xml:space="preserve"> provided by their association, for example your BTC Insurance Number</w:t>
      </w:r>
      <w:r w:rsidR="00122376">
        <w:rPr>
          <w:rFonts w:ascii="Arial" w:hAnsi="Arial" w:cs="Arial"/>
          <w:sz w:val="16"/>
          <w:szCs w:val="16"/>
        </w:rPr>
        <w:t>. This can be found on there ID</w:t>
      </w:r>
      <w:r w:rsidR="004F0C3B" w:rsidRPr="00051DDF">
        <w:rPr>
          <w:rFonts w:ascii="Arial" w:hAnsi="Arial" w:cs="Arial"/>
          <w:sz w:val="16"/>
          <w:szCs w:val="16"/>
        </w:rPr>
        <w:t xml:space="preserve"> card. Please ensure this licence is valid. Details can be obtained from HQ if</w:t>
      </w:r>
      <w:r w:rsidR="00122376">
        <w:rPr>
          <w:rFonts w:ascii="Arial" w:hAnsi="Arial" w:cs="Arial"/>
          <w:sz w:val="16"/>
          <w:szCs w:val="16"/>
        </w:rPr>
        <w:t xml:space="preserve"> required</w:t>
      </w:r>
      <w:r w:rsidRPr="00051DDF">
        <w:rPr>
          <w:rFonts w:ascii="Arial" w:hAnsi="Arial" w:cs="Arial"/>
          <w:sz w:val="16"/>
          <w:szCs w:val="16"/>
        </w:rPr>
        <w:t>.</w:t>
      </w:r>
    </w:p>
    <w:p w:rsidR="008340CF" w:rsidRPr="00051DDF" w:rsidRDefault="008340CF" w:rsidP="003A2527">
      <w:pPr>
        <w:rPr>
          <w:rFonts w:ascii="Arial" w:hAnsi="Arial" w:cs="Arial"/>
          <w:sz w:val="16"/>
          <w:szCs w:val="16"/>
        </w:rPr>
      </w:pPr>
    </w:p>
    <w:p w:rsidR="008340CF" w:rsidRPr="00051DDF" w:rsidRDefault="008340CF" w:rsidP="000019CA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051DDF">
        <w:rPr>
          <w:rFonts w:ascii="Arial" w:hAnsi="Arial" w:cs="Arial"/>
          <w:sz w:val="16"/>
          <w:szCs w:val="16"/>
        </w:rPr>
        <w:t xml:space="preserve">Every </w:t>
      </w:r>
      <w:r w:rsidR="00880E67">
        <w:rPr>
          <w:rFonts w:ascii="Arial" w:hAnsi="Arial" w:cs="Arial"/>
          <w:sz w:val="16"/>
          <w:szCs w:val="16"/>
        </w:rPr>
        <w:t>competitor</w:t>
      </w:r>
      <w:r w:rsidRPr="00051DDF">
        <w:rPr>
          <w:rFonts w:ascii="Arial" w:hAnsi="Arial" w:cs="Arial"/>
          <w:sz w:val="16"/>
          <w:szCs w:val="16"/>
        </w:rPr>
        <w:t xml:space="preserve"> must have a current </w:t>
      </w:r>
      <w:r w:rsidR="004F0C3B" w:rsidRPr="00051DDF">
        <w:rPr>
          <w:rFonts w:ascii="Arial" w:hAnsi="Arial" w:cs="Arial"/>
          <w:sz w:val="16"/>
          <w:szCs w:val="16"/>
        </w:rPr>
        <w:t>licence</w:t>
      </w:r>
      <w:r w:rsidRPr="00051DDF">
        <w:rPr>
          <w:rFonts w:ascii="Arial" w:hAnsi="Arial" w:cs="Arial"/>
          <w:sz w:val="16"/>
          <w:szCs w:val="16"/>
        </w:rPr>
        <w:t>.  Thos</w:t>
      </w:r>
      <w:r w:rsidR="00122376">
        <w:rPr>
          <w:rFonts w:ascii="Arial" w:hAnsi="Arial" w:cs="Arial"/>
          <w:sz w:val="16"/>
          <w:szCs w:val="16"/>
        </w:rPr>
        <w:t>e</w:t>
      </w:r>
      <w:r w:rsidRPr="00051DDF">
        <w:rPr>
          <w:rFonts w:ascii="Arial" w:hAnsi="Arial" w:cs="Arial"/>
          <w:sz w:val="16"/>
          <w:szCs w:val="16"/>
        </w:rPr>
        <w:t xml:space="preserve"> without a valid </w:t>
      </w:r>
      <w:r w:rsidR="004F0C3B" w:rsidRPr="00051DDF">
        <w:rPr>
          <w:rFonts w:ascii="Arial" w:hAnsi="Arial" w:cs="Arial"/>
          <w:sz w:val="16"/>
          <w:szCs w:val="16"/>
        </w:rPr>
        <w:t>licence</w:t>
      </w:r>
      <w:r w:rsidR="00880E67">
        <w:rPr>
          <w:rFonts w:ascii="Arial" w:hAnsi="Arial" w:cs="Arial"/>
          <w:sz w:val="16"/>
          <w:szCs w:val="16"/>
        </w:rPr>
        <w:t xml:space="preserve"> / Insurance</w:t>
      </w:r>
      <w:r w:rsidRPr="00051DDF">
        <w:rPr>
          <w:rFonts w:ascii="Arial" w:hAnsi="Arial" w:cs="Arial"/>
          <w:sz w:val="16"/>
          <w:szCs w:val="16"/>
        </w:rPr>
        <w:t xml:space="preserve"> are not permitted to </w:t>
      </w:r>
      <w:r w:rsidR="00880E67">
        <w:rPr>
          <w:rFonts w:ascii="Arial" w:hAnsi="Arial" w:cs="Arial"/>
          <w:sz w:val="16"/>
          <w:szCs w:val="16"/>
        </w:rPr>
        <w:t>compete</w:t>
      </w:r>
      <w:r w:rsidRPr="00051DDF">
        <w:rPr>
          <w:rFonts w:ascii="Arial" w:hAnsi="Arial" w:cs="Arial"/>
          <w:sz w:val="16"/>
          <w:szCs w:val="16"/>
        </w:rPr>
        <w:t>.</w:t>
      </w:r>
    </w:p>
    <w:p w:rsidR="008340CF" w:rsidRPr="00051DDF" w:rsidRDefault="008340CF" w:rsidP="003A2527">
      <w:pPr>
        <w:rPr>
          <w:rFonts w:ascii="Arial" w:hAnsi="Arial" w:cs="Arial"/>
          <w:sz w:val="16"/>
          <w:szCs w:val="16"/>
        </w:rPr>
      </w:pPr>
    </w:p>
    <w:p w:rsidR="003037A7" w:rsidRDefault="003037A7" w:rsidP="000019CA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051DDF">
        <w:rPr>
          <w:rFonts w:ascii="Arial" w:hAnsi="Arial" w:cs="Arial"/>
          <w:sz w:val="16"/>
          <w:szCs w:val="16"/>
        </w:rPr>
        <w:t xml:space="preserve">Failure to comply with any requirement will result in permission either being withheld or withdrawn </w:t>
      </w:r>
      <w:r w:rsidR="00880E67">
        <w:rPr>
          <w:rFonts w:ascii="Arial" w:hAnsi="Arial" w:cs="Arial"/>
          <w:sz w:val="16"/>
          <w:szCs w:val="16"/>
        </w:rPr>
        <w:t>from you</w:t>
      </w:r>
      <w:r w:rsidRPr="00051DDF">
        <w:rPr>
          <w:rFonts w:ascii="Arial" w:hAnsi="Arial" w:cs="Arial"/>
          <w:sz w:val="16"/>
          <w:szCs w:val="16"/>
        </w:rPr>
        <w:t>.</w:t>
      </w:r>
    </w:p>
    <w:p w:rsidR="00CF111B" w:rsidRDefault="00CF111B" w:rsidP="00CF111B">
      <w:pPr>
        <w:rPr>
          <w:rFonts w:ascii="Arial" w:hAnsi="Arial" w:cs="Arial"/>
          <w:sz w:val="16"/>
          <w:szCs w:val="16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2647"/>
        <w:gridCol w:w="1088"/>
        <w:gridCol w:w="1089"/>
        <w:gridCol w:w="1089"/>
        <w:gridCol w:w="1089"/>
        <w:gridCol w:w="1089"/>
        <w:gridCol w:w="1089"/>
      </w:tblGrid>
      <w:tr w:rsidR="00CF111B">
        <w:trPr>
          <w:trHeight w:val="525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F111B" w:rsidRDefault="00E5090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Sparring</w:t>
            </w:r>
            <w:r w:rsidR="00CF111B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Categories </w:t>
            </w:r>
          </w:p>
        </w:tc>
      </w:tr>
      <w:tr w:rsidR="00CF111B">
        <w:trPr>
          <w:trHeight w:val="255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F111B" w:rsidRDefault="00CF1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6C67">
        <w:trPr>
          <w:trHeight w:val="36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6C67" w:rsidRDefault="00776C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6C67" w:rsidRDefault="00776C67" w:rsidP="007915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Micro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6C67" w:rsidRDefault="00776C67" w:rsidP="007915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Light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6C67" w:rsidRDefault="00776C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Welter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6C67" w:rsidRDefault="00776C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Middle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6C67" w:rsidRDefault="00776C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Heavy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6C67" w:rsidRDefault="00776C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Hyper</w:t>
            </w:r>
          </w:p>
        </w:tc>
      </w:tr>
      <w:tr w:rsidR="00776C67">
        <w:trPr>
          <w:trHeight w:val="25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6C67" w:rsidRDefault="00776C6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Senior Over 3</w:t>
            </w:r>
            <w:r w:rsidR="002E25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Years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6C67" w:rsidRDefault="00776C67" w:rsidP="007915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6C67" w:rsidRDefault="00776C67" w:rsidP="007915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6C67" w:rsidRDefault="00776C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6C67" w:rsidRDefault="00776C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6C67" w:rsidRDefault="00776C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6C67" w:rsidRDefault="00776C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76C67">
        <w:trPr>
          <w:trHeight w:val="25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- 58Kg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- 64Kg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- 70Kg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- 76Kg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- 82Kg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82Kg +</w:t>
            </w:r>
          </w:p>
        </w:tc>
      </w:tr>
      <w:tr w:rsidR="00776C67">
        <w:trPr>
          <w:trHeight w:val="25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- 50Kg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- 55Kg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- 60Kg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- 65Kg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- 70Kg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70Kg +</w:t>
            </w:r>
          </w:p>
        </w:tc>
      </w:tr>
      <w:tr w:rsidR="00776C67" w:rsidTr="00B051CC">
        <w:trPr>
          <w:trHeight w:val="87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6C67">
        <w:trPr>
          <w:trHeight w:val="25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6C67" w:rsidRDefault="00776C6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Adult 18 - 3</w:t>
            </w:r>
            <w:r w:rsidR="002E25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Years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6C67">
        <w:trPr>
          <w:trHeight w:val="25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- 58Kg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- 64Kg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- 70Kg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- 76Kg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- 82Kg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82Kg +</w:t>
            </w:r>
          </w:p>
        </w:tc>
      </w:tr>
      <w:tr w:rsidR="00776C67">
        <w:trPr>
          <w:trHeight w:val="25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- 50Kg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- 55Kg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- 60Kg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- 65Kg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- 70Kg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70Kg +</w:t>
            </w:r>
          </w:p>
        </w:tc>
      </w:tr>
      <w:tr w:rsidR="00776C67" w:rsidTr="00B051CC">
        <w:trPr>
          <w:trHeight w:val="74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6C67">
        <w:trPr>
          <w:trHeight w:val="25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6C67" w:rsidRDefault="00B051C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Under 18’s (16 – 17yrs)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6C67">
        <w:trPr>
          <w:trHeight w:val="25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- 50Kg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- 55Kg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- 60Kg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- 65Kg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- 70Kg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70Kg +</w:t>
            </w:r>
          </w:p>
        </w:tc>
      </w:tr>
      <w:tr w:rsidR="00776C67">
        <w:trPr>
          <w:trHeight w:val="25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- 45Kg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- 50Kg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- 55Kg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- 60Kg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- 65Kg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65Kg +</w:t>
            </w:r>
          </w:p>
        </w:tc>
      </w:tr>
      <w:tr w:rsidR="00776C67" w:rsidTr="00B051CC">
        <w:trPr>
          <w:trHeight w:val="202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6C67">
        <w:trPr>
          <w:trHeight w:val="25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6C67" w:rsidRDefault="00B051CC" w:rsidP="00053C0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Under 16’s (14 – 15yrs)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51CC">
        <w:trPr>
          <w:trHeight w:val="25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51CC" w:rsidRDefault="00B051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- 50Kg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- 55Kg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- 60Kg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- 65Kg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- 70Kg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70Kg +</w:t>
            </w:r>
          </w:p>
        </w:tc>
      </w:tr>
      <w:tr w:rsidR="00B051CC">
        <w:trPr>
          <w:trHeight w:val="25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51CC" w:rsidRDefault="00B051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- 45Kg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- 50Kg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- 55Kg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- 60Kg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- 65Kg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65Kg +</w:t>
            </w:r>
          </w:p>
        </w:tc>
      </w:tr>
      <w:tr w:rsidR="00776C67" w:rsidTr="00B051CC">
        <w:trPr>
          <w:trHeight w:val="187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 w:rsidP="00E1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 w:rsidP="00E1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 w:rsidP="00E1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76C67" w:rsidRDefault="00776C67" w:rsidP="00E1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3855" w:rsidTr="004502EE">
        <w:trPr>
          <w:trHeight w:val="25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3855" w:rsidRDefault="00B051CC" w:rsidP="0060385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Under 14’s (12 – 13rs)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03855" w:rsidRDefault="00603855" w:rsidP="0077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03855" w:rsidRDefault="00603855" w:rsidP="0077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03855" w:rsidRDefault="00603855" w:rsidP="0077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03855" w:rsidRDefault="00603855" w:rsidP="0077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03855" w:rsidRDefault="00603855" w:rsidP="0077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03855" w:rsidRDefault="00603855" w:rsidP="0077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51CC" w:rsidTr="004502EE">
        <w:trPr>
          <w:trHeight w:val="25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51CC" w:rsidRDefault="00B051CC" w:rsidP="007777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- 40Kg</w:t>
            </w:r>
          </w:p>
        </w:tc>
        <w:tc>
          <w:tcPr>
            <w:tcW w:w="108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- 45Kg</w:t>
            </w:r>
          </w:p>
        </w:tc>
        <w:tc>
          <w:tcPr>
            <w:tcW w:w="108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- 50Kg</w:t>
            </w:r>
          </w:p>
        </w:tc>
        <w:tc>
          <w:tcPr>
            <w:tcW w:w="108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- 55Kg</w:t>
            </w:r>
          </w:p>
        </w:tc>
        <w:tc>
          <w:tcPr>
            <w:tcW w:w="108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- 60Kg</w:t>
            </w:r>
          </w:p>
        </w:tc>
        <w:tc>
          <w:tcPr>
            <w:tcW w:w="108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60Kg+</w:t>
            </w:r>
          </w:p>
        </w:tc>
      </w:tr>
      <w:tr w:rsidR="00B051CC" w:rsidTr="004502EE">
        <w:trPr>
          <w:trHeight w:val="25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51CC" w:rsidRDefault="00B051CC" w:rsidP="007777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088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- 35Kg</w:t>
            </w:r>
          </w:p>
        </w:tc>
        <w:tc>
          <w:tcPr>
            <w:tcW w:w="1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- 40Kg</w:t>
            </w:r>
          </w:p>
        </w:tc>
        <w:tc>
          <w:tcPr>
            <w:tcW w:w="1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- 45Kg</w:t>
            </w:r>
          </w:p>
        </w:tc>
        <w:tc>
          <w:tcPr>
            <w:tcW w:w="1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- 50Kg</w:t>
            </w:r>
          </w:p>
        </w:tc>
        <w:tc>
          <w:tcPr>
            <w:tcW w:w="1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- 55Kg</w:t>
            </w:r>
          </w:p>
        </w:tc>
        <w:tc>
          <w:tcPr>
            <w:tcW w:w="1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55Kg+</w:t>
            </w:r>
          </w:p>
        </w:tc>
      </w:tr>
      <w:tr w:rsidR="00603855" w:rsidTr="00B051CC">
        <w:trPr>
          <w:trHeight w:val="173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03855" w:rsidRDefault="00603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03855" w:rsidRDefault="00603855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03855" w:rsidRDefault="00603855" w:rsidP="00791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03855" w:rsidRDefault="00603855" w:rsidP="00E1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03855" w:rsidRDefault="00603855" w:rsidP="00E1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03855" w:rsidRDefault="00603855" w:rsidP="00E1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03855" w:rsidRDefault="00603855" w:rsidP="00E1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1CC" w:rsidTr="00EA4EE3">
        <w:trPr>
          <w:trHeight w:val="25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1CC" w:rsidRDefault="00B051CC" w:rsidP="009357A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Kids Kicker 7 - 11 Years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51CC">
        <w:trPr>
          <w:trHeight w:val="25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- 110Cm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- 120Cm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- 130Cm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- 140Cm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- 150Cm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150Cm +</w:t>
            </w:r>
          </w:p>
        </w:tc>
      </w:tr>
      <w:tr w:rsidR="00B051CC" w:rsidTr="00EA4EE3">
        <w:trPr>
          <w:trHeight w:val="255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- 110Cm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- 120Cm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- 130Cm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- 140Cm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- 150Cm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51CC" w:rsidRDefault="00B051CC" w:rsidP="00935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150Cm +</w:t>
            </w:r>
          </w:p>
        </w:tc>
      </w:tr>
      <w:tr w:rsidR="00B051CC">
        <w:trPr>
          <w:trHeight w:val="255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51CC" w:rsidRDefault="00B051CC" w:rsidP="00210C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51CC">
        <w:trPr>
          <w:trHeight w:val="255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51CC" w:rsidRDefault="00B05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CE5">
              <w:rPr>
                <w:rFonts w:ascii="Arial" w:hAnsi="Arial" w:cs="Arial"/>
                <w:i/>
                <w:smallCaps/>
                <w:sz w:val="18"/>
                <w:szCs w:val="20"/>
              </w:rPr>
              <w:t>Please note</w:t>
            </w:r>
            <w:r w:rsidRPr="00186CE5">
              <w:rPr>
                <w:rFonts w:ascii="Arial" w:hAnsi="Arial" w:cs="Arial"/>
                <w:smallCaps/>
                <w:sz w:val="18"/>
                <w:szCs w:val="20"/>
              </w:rPr>
              <w:t>: The weights above are correct up to the current information available from the ITF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51DDF" w:rsidRDefault="00CC2C5D" w:rsidP="003A2527"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148590</wp:posOffset>
                </wp:positionV>
                <wp:extent cx="4343400" cy="0"/>
                <wp:effectExtent l="9525" t="5715" r="9525" b="1333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2671D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7pt" to="38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xREQIAACk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"/>
            </w:pict>
          </mc:Fallback>
        </mc:AlternateContent>
      </w:r>
    </w:p>
    <w:p w:rsidR="00051DDF" w:rsidRPr="000144F9" w:rsidRDefault="00051DDF" w:rsidP="000144F9">
      <w:pPr>
        <w:jc w:val="center"/>
        <w:rPr>
          <w:rFonts w:ascii="Arial" w:hAnsi="Arial" w:cs="Arial"/>
          <w:b/>
          <w:sz w:val="8"/>
        </w:rPr>
      </w:pPr>
      <w:r w:rsidRPr="000144F9">
        <w:rPr>
          <w:rFonts w:ascii="Arial" w:hAnsi="Arial" w:cs="Arial"/>
        </w:rPr>
        <w:t>APPLICATION CHECK LIST</w:t>
      </w:r>
      <w:r w:rsidR="000144F9" w:rsidRPr="000144F9">
        <w:rPr>
          <w:rFonts w:ascii="Arial" w:hAnsi="Arial" w:cs="Arial"/>
        </w:rPr>
        <w:br/>
      </w:r>
    </w:p>
    <w:p w:rsidR="00051DDF" w:rsidRPr="00603855" w:rsidRDefault="00880E67" w:rsidP="00051DDF">
      <w:pPr>
        <w:numPr>
          <w:ilvl w:val="0"/>
          <w:numId w:val="4"/>
        </w:numPr>
        <w:spacing w:line="360" w:lineRule="auto"/>
        <w:rPr>
          <w:rFonts w:ascii="Arial" w:hAnsi="Arial" w:cs="Arial"/>
          <w:sz w:val="14"/>
          <w:szCs w:val="16"/>
        </w:rPr>
      </w:pPr>
      <w:r w:rsidRPr="00603855">
        <w:rPr>
          <w:rFonts w:ascii="Arial" w:hAnsi="Arial" w:cs="Arial"/>
          <w:sz w:val="14"/>
          <w:szCs w:val="16"/>
        </w:rPr>
        <w:t>Insurance Current and Correct</w:t>
      </w:r>
    </w:p>
    <w:p w:rsidR="00051DDF" w:rsidRPr="00603855" w:rsidRDefault="00880E67" w:rsidP="00051DDF">
      <w:pPr>
        <w:numPr>
          <w:ilvl w:val="0"/>
          <w:numId w:val="4"/>
        </w:numPr>
        <w:spacing w:line="360" w:lineRule="auto"/>
        <w:rPr>
          <w:rFonts w:ascii="Arial" w:hAnsi="Arial" w:cs="Arial"/>
          <w:sz w:val="14"/>
          <w:szCs w:val="16"/>
        </w:rPr>
      </w:pPr>
      <w:r w:rsidRPr="00603855">
        <w:rPr>
          <w:rFonts w:ascii="Arial" w:hAnsi="Arial" w:cs="Arial"/>
          <w:noProof/>
          <w:sz w:val="14"/>
          <w:szCs w:val="16"/>
          <w:lang w:val="en-US"/>
        </w:rPr>
        <w:t>Instructors Approval</w:t>
      </w:r>
    </w:p>
    <w:p w:rsidR="00051DDF" w:rsidRPr="00603855" w:rsidRDefault="00880E67" w:rsidP="00051DDF">
      <w:pPr>
        <w:numPr>
          <w:ilvl w:val="0"/>
          <w:numId w:val="4"/>
        </w:numPr>
        <w:spacing w:line="360" w:lineRule="auto"/>
        <w:rPr>
          <w:rFonts w:ascii="Arial" w:hAnsi="Arial" w:cs="Arial"/>
          <w:sz w:val="14"/>
          <w:szCs w:val="16"/>
        </w:rPr>
      </w:pPr>
      <w:r w:rsidRPr="00603855">
        <w:rPr>
          <w:rFonts w:ascii="Arial" w:hAnsi="Arial" w:cs="Arial"/>
          <w:noProof/>
          <w:sz w:val="14"/>
          <w:szCs w:val="16"/>
          <w:lang w:val="en-US"/>
        </w:rPr>
        <w:t>Parent / Guardian Approval</w:t>
      </w:r>
    </w:p>
    <w:p w:rsidR="00051DDF" w:rsidRPr="00603855" w:rsidRDefault="00880E67" w:rsidP="00051DDF">
      <w:pPr>
        <w:numPr>
          <w:ilvl w:val="0"/>
          <w:numId w:val="4"/>
        </w:numPr>
        <w:spacing w:line="360" w:lineRule="auto"/>
        <w:rPr>
          <w:rFonts w:ascii="Arial" w:hAnsi="Arial" w:cs="Arial"/>
          <w:sz w:val="14"/>
          <w:szCs w:val="16"/>
        </w:rPr>
      </w:pPr>
      <w:r w:rsidRPr="00603855">
        <w:rPr>
          <w:rFonts w:ascii="Arial" w:hAnsi="Arial" w:cs="Arial"/>
          <w:sz w:val="14"/>
          <w:szCs w:val="16"/>
        </w:rPr>
        <w:lastRenderedPageBreak/>
        <w:t>Form completed</w:t>
      </w:r>
    </w:p>
    <w:p w:rsidR="00051DDF" w:rsidRPr="00603855" w:rsidRDefault="00880E67" w:rsidP="00051DDF">
      <w:pPr>
        <w:numPr>
          <w:ilvl w:val="0"/>
          <w:numId w:val="4"/>
        </w:numPr>
        <w:spacing w:line="360" w:lineRule="auto"/>
        <w:rPr>
          <w:rFonts w:ascii="Arial" w:hAnsi="Arial" w:cs="Arial"/>
          <w:sz w:val="14"/>
          <w:szCs w:val="16"/>
        </w:rPr>
      </w:pPr>
      <w:r w:rsidRPr="00603855">
        <w:rPr>
          <w:rFonts w:ascii="Arial" w:hAnsi="Arial" w:cs="Arial"/>
          <w:sz w:val="14"/>
          <w:szCs w:val="16"/>
        </w:rPr>
        <w:t>Fee Attached</w:t>
      </w:r>
    </w:p>
    <w:p w:rsidR="00122376" w:rsidRPr="00603855" w:rsidRDefault="00880E67" w:rsidP="00122376">
      <w:pPr>
        <w:numPr>
          <w:ilvl w:val="0"/>
          <w:numId w:val="4"/>
        </w:numPr>
        <w:spacing w:line="360" w:lineRule="auto"/>
        <w:rPr>
          <w:rFonts w:ascii="Arial" w:hAnsi="Arial" w:cs="Arial"/>
          <w:sz w:val="14"/>
          <w:szCs w:val="16"/>
        </w:rPr>
      </w:pPr>
      <w:r w:rsidRPr="00603855">
        <w:rPr>
          <w:rFonts w:ascii="Arial" w:hAnsi="Arial" w:cs="Arial"/>
          <w:noProof/>
          <w:sz w:val="14"/>
          <w:szCs w:val="16"/>
          <w:lang w:val="en-US"/>
        </w:rPr>
        <w:t>If sparring I have Red and Blue pads at my disposal</w:t>
      </w:r>
    </w:p>
    <w:p w:rsidR="00F55396" w:rsidRPr="00603855" w:rsidRDefault="00880E67" w:rsidP="00F55396">
      <w:pPr>
        <w:numPr>
          <w:ilvl w:val="0"/>
          <w:numId w:val="4"/>
        </w:numPr>
        <w:spacing w:line="360" w:lineRule="auto"/>
        <w:rPr>
          <w:rFonts w:ascii="Arial" w:hAnsi="Arial" w:cs="Arial"/>
          <w:sz w:val="14"/>
          <w:szCs w:val="16"/>
        </w:rPr>
      </w:pPr>
      <w:r w:rsidRPr="00603855">
        <w:rPr>
          <w:rFonts w:ascii="Arial" w:hAnsi="Arial" w:cs="Arial"/>
          <w:noProof/>
          <w:sz w:val="14"/>
          <w:szCs w:val="16"/>
          <w:lang w:val="en-US"/>
        </w:rPr>
        <w:t xml:space="preserve">Have identidied my Division / Category </w:t>
      </w:r>
    </w:p>
    <w:p w:rsidR="00F55396" w:rsidRPr="00603855" w:rsidRDefault="00880E67" w:rsidP="00F55396">
      <w:pPr>
        <w:numPr>
          <w:ilvl w:val="0"/>
          <w:numId w:val="4"/>
        </w:numPr>
        <w:spacing w:line="360" w:lineRule="auto"/>
        <w:rPr>
          <w:rFonts w:ascii="Arial" w:hAnsi="Arial" w:cs="Arial"/>
          <w:sz w:val="14"/>
          <w:szCs w:val="16"/>
        </w:rPr>
      </w:pPr>
      <w:r w:rsidRPr="00603855">
        <w:rPr>
          <w:rFonts w:ascii="Arial" w:hAnsi="Arial" w:cs="Arial"/>
          <w:sz w:val="14"/>
          <w:szCs w:val="16"/>
        </w:rPr>
        <w:t xml:space="preserve">Entered YES or NO for Patterns / Special / </w:t>
      </w:r>
      <w:r w:rsidR="009C6B15">
        <w:rPr>
          <w:rFonts w:ascii="Arial" w:hAnsi="Arial" w:cs="Arial"/>
          <w:sz w:val="14"/>
          <w:szCs w:val="16"/>
        </w:rPr>
        <w:t xml:space="preserve">Kids Flying Technique/ </w:t>
      </w:r>
      <w:r w:rsidRPr="00603855">
        <w:rPr>
          <w:rFonts w:ascii="Arial" w:hAnsi="Arial" w:cs="Arial"/>
          <w:sz w:val="14"/>
          <w:szCs w:val="16"/>
        </w:rPr>
        <w:t>Power</w:t>
      </w:r>
    </w:p>
    <w:p w:rsidR="00122376" w:rsidRPr="00051DDF" w:rsidRDefault="00880E67" w:rsidP="000144F9">
      <w:pPr>
        <w:numPr>
          <w:ilvl w:val="0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 w:rsidRPr="00603855">
        <w:rPr>
          <w:rFonts w:ascii="Arial" w:hAnsi="Arial" w:cs="Arial"/>
          <w:sz w:val="14"/>
          <w:szCs w:val="16"/>
        </w:rPr>
        <w:t>There are no medical reason</w:t>
      </w:r>
      <w:r w:rsidR="00CF111B" w:rsidRPr="00603855">
        <w:rPr>
          <w:rFonts w:ascii="Arial" w:hAnsi="Arial" w:cs="Arial"/>
          <w:sz w:val="14"/>
          <w:szCs w:val="16"/>
        </w:rPr>
        <w:t>s</w:t>
      </w:r>
      <w:r w:rsidRPr="00603855">
        <w:rPr>
          <w:rFonts w:ascii="Arial" w:hAnsi="Arial" w:cs="Arial"/>
          <w:sz w:val="14"/>
          <w:szCs w:val="16"/>
        </w:rPr>
        <w:t xml:space="preserve"> why I should not compete</w:t>
      </w:r>
      <w:r w:rsidR="004B7E44">
        <w:rPr>
          <w:rFonts w:ascii="Arial" w:hAnsi="Arial" w:cs="Arial"/>
          <w:sz w:val="16"/>
          <w:szCs w:val="16"/>
        </w:rPr>
        <w:br/>
      </w:r>
    </w:p>
    <w:p w:rsidR="00ED5498" w:rsidRPr="000144F9" w:rsidRDefault="00051DDF" w:rsidP="000144F9">
      <w:pPr>
        <w:pStyle w:val="BodyText"/>
        <w:jc w:val="center"/>
        <w:rPr>
          <w:rFonts w:ascii="Arial" w:hAnsi="Arial" w:cs="Arial"/>
          <w:sz w:val="16"/>
          <w:szCs w:val="16"/>
        </w:rPr>
      </w:pPr>
      <w:r w:rsidRPr="000144F9">
        <w:rPr>
          <w:rFonts w:ascii="Arial" w:hAnsi="Arial" w:cs="Arial"/>
          <w:sz w:val="16"/>
          <w:szCs w:val="16"/>
        </w:rPr>
        <w:t xml:space="preserve">Once the above list is complete you may hand in all items to your instructor. </w:t>
      </w:r>
      <w:r w:rsidR="00122376" w:rsidRPr="000144F9">
        <w:rPr>
          <w:rFonts w:ascii="Arial" w:hAnsi="Arial" w:cs="Arial"/>
          <w:sz w:val="16"/>
          <w:szCs w:val="16"/>
        </w:rPr>
        <w:t xml:space="preserve">Any items missing or incorrect will result in the application being </w:t>
      </w:r>
      <w:r w:rsidR="00880E67" w:rsidRPr="000144F9">
        <w:rPr>
          <w:rFonts w:ascii="Arial" w:hAnsi="Arial" w:cs="Arial"/>
          <w:sz w:val="16"/>
          <w:szCs w:val="16"/>
        </w:rPr>
        <w:t xml:space="preserve">delayed and possibly </w:t>
      </w:r>
      <w:r w:rsidR="00122376" w:rsidRPr="000144F9">
        <w:rPr>
          <w:rFonts w:ascii="Arial" w:hAnsi="Arial" w:cs="Arial"/>
          <w:sz w:val="16"/>
          <w:szCs w:val="16"/>
        </w:rPr>
        <w:t>declined. It is yours not the instructors to ensure that this is not the case. Q</w:t>
      </w:r>
      <w:r w:rsidRPr="000144F9">
        <w:rPr>
          <w:rFonts w:ascii="Arial" w:hAnsi="Arial" w:cs="Arial"/>
          <w:sz w:val="16"/>
          <w:szCs w:val="16"/>
        </w:rPr>
        <w:t xml:space="preserve">ueries should be directed towards your instructor, alternatively you can contact Head Office on 01895 </w:t>
      </w:r>
      <w:r w:rsidR="00E5090B">
        <w:rPr>
          <w:rFonts w:ascii="Arial" w:hAnsi="Arial" w:cs="Arial"/>
          <w:sz w:val="16"/>
          <w:szCs w:val="16"/>
        </w:rPr>
        <w:t>459947</w:t>
      </w:r>
      <w:r w:rsidRPr="000144F9">
        <w:rPr>
          <w:rFonts w:ascii="Arial" w:hAnsi="Arial" w:cs="Arial"/>
          <w:sz w:val="16"/>
          <w:szCs w:val="16"/>
        </w:rPr>
        <w:t>.</w:t>
      </w:r>
    </w:p>
    <w:sectPr w:rsidR="00ED5498" w:rsidRPr="000144F9" w:rsidSect="001148A5">
      <w:headerReference w:type="default" r:id="rId11"/>
      <w:footerReference w:type="default" r:id="rId12"/>
      <w:pgSz w:w="11906" w:h="16838"/>
      <w:pgMar w:top="719" w:right="1466" w:bottom="1258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E63" w:rsidRDefault="008D5E63">
      <w:r>
        <w:separator/>
      </w:r>
    </w:p>
  </w:endnote>
  <w:endnote w:type="continuationSeparator" w:id="0">
    <w:p w:rsidR="008D5E63" w:rsidRDefault="008D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XBlk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00" w:rsidRDefault="00E93800" w:rsidP="001178BD">
    <w:pPr>
      <w:pStyle w:val="Footer"/>
      <w:tabs>
        <w:tab w:val="clear" w:pos="4153"/>
        <w:tab w:val="clear" w:pos="8306"/>
        <w:tab w:val="left" w:pos="4770"/>
      </w:tabs>
    </w:pPr>
    <w:r>
      <w:tab/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38"/>
    </w:tblGrid>
    <w:tr w:rsidR="00E93800" w:rsidTr="00022B92">
      <w:trPr>
        <w:trHeight w:val="240"/>
        <w:jc w:val="center"/>
      </w:trPr>
      <w:tc>
        <w:tcPr>
          <w:tcW w:w="101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93800" w:rsidRPr="00022B92" w:rsidRDefault="00CF111B" w:rsidP="00022B92">
          <w:pPr>
            <w:pStyle w:val="Footer"/>
            <w:tabs>
              <w:tab w:val="clear" w:pos="4153"/>
              <w:tab w:val="left" w:pos="6270"/>
            </w:tabs>
            <w:jc w:val="center"/>
            <w:rPr>
              <w:kern w:val="18"/>
              <w:sz w:val="16"/>
              <w:szCs w:val="16"/>
            </w:rPr>
          </w:pPr>
          <w:r w:rsidRPr="00022B92">
            <w:rPr>
              <w:rFonts w:ascii="Agency FB" w:hAnsi="Agency FB" w:cs="Arial"/>
              <w:color w:val="404046"/>
              <w:sz w:val="20"/>
              <w:szCs w:val="20"/>
            </w:rPr>
            <w:t>Committed to the promotion and advancement of the unadulterated Taekwon-Do of General Choi Hong Hi IXth Dan (Founder)</w:t>
          </w:r>
          <w:r w:rsidRPr="00022B92">
            <w:rPr>
              <w:rFonts w:ascii="Agency FB" w:hAnsi="Agency FB"/>
              <w:i/>
              <w:sz w:val="16"/>
              <w:szCs w:val="16"/>
            </w:rPr>
            <w:t>.</w:t>
          </w:r>
        </w:p>
      </w:tc>
    </w:tr>
  </w:tbl>
  <w:p w:rsidR="00E93800" w:rsidRDefault="00E93800" w:rsidP="00803EB7">
    <w:pPr>
      <w:pStyle w:val="Footer"/>
      <w:tabs>
        <w:tab w:val="clear" w:pos="4153"/>
        <w:tab w:val="clear" w:pos="8306"/>
        <w:tab w:val="left" w:pos="477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577"/>
      <w:gridCol w:w="1423"/>
    </w:tblGrid>
    <w:tr w:rsidR="00E93800" w:rsidTr="00022B92">
      <w:trPr>
        <w:gridAfter w:val="1"/>
        <w:wAfter w:w="686" w:type="dxa"/>
        <w:trHeight w:val="423"/>
        <w:jc w:val="center"/>
      </w:trPr>
      <w:tc>
        <w:tcPr>
          <w:tcW w:w="8355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:rsidR="00E93800" w:rsidRPr="00022B92" w:rsidRDefault="00E93800" w:rsidP="00022B92">
          <w:pPr>
            <w:pStyle w:val="Footer"/>
            <w:tabs>
              <w:tab w:val="clear" w:pos="4153"/>
              <w:tab w:val="clear" w:pos="8306"/>
              <w:tab w:val="left" w:pos="4770"/>
            </w:tabs>
            <w:ind w:left="-216" w:right="-158"/>
            <w:jc w:val="center"/>
            <w:rPr>
              <w:rFonts w:ascii="Agency FB" w:hAnsi="Agency FB"/>
              <w:i/>
              <w:sz w:val="16"/>
              <w:szCs w:val="16"/>
            </w:rPr>
          </w:pPr>
          <w:r w:rsidRPr="00022B92">
            <w:rPr>
              <w:rFonts w:ascii="Agency FB" w:hAnsi="Agency FB" w:cs="Arial"/>
              <w:color w:val="404046"/>
              <w:sz w:val="20"/>
              <w:szCs w:val="20"/>
            </w:rPr>
            <w:t>Committed to the promotion and advancement of the unadulterated Taekwon-Do of General Choi Hong Hi IXth Dan (Founder)</w:t>
          </w:r>
          <w:r w:rsidRPr="00022B92">
            <w:rPr>
              <w:rFonts w:ascii="Agency FB" w:hAnsi="Agency FB"/>
              <w:i/>
              <w:sz w:val="16"/>
              <w:szCs w:val="16"/>
            </w:rPr>
            <w:t>.</w:t>
          </w:r>
        </w:p>
      </w:tc>
    </w:tr>
    <w:tr w:rsidR="00E93800" w:rsidTr="00022B92">
      <w:trPr>
        <w:trHeight w:val="243"/>
        <w:jc w:val="center"/>
      </w:trPr>
      <w:tc>
        <w:tcPr>
          <w:tcW w:w="994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E93800" w:rsidRPr="00022B92" w:rsidRDefault="00E93800" w:rsidP="00E7049F">
          <w:pPr>
            <w:pStyle w:val="Footer"/>
            <w:tabs>
              <w:tab w:val="clear" w:pos="4153"/>
              <w:tab w:val="left" w:pos="6270"/>
            </w:tabs>
            <w:ind w:right="-407"/>
            <w:jc w:val="center"/>
            <w:rPr>
              <w:kern w:val="18"/>
              <w:sz w:val="16"/>
              <w:szCs w:val="16"/>
            </w:rPr>
          </w:pPr>
          <w:r w:rsidRPr="00022B92">
            <w:rPr>
              <w:b/>
              <w:sz w:val="16"/>
              <w:szCs w:val="16"/>
            </w:rPr>
            <w:t>Administration:</w:t>
          </w:r>
          <w:r w:rsidRPr="00022B92">
            <w:rPr>
              <w:sz w:val="16"/>
              <w:szCs w:val="16"/>
            </w:rPr>
            <w:t xml:space="preserve"> </w:t>
          </w:r>
          <w:r w:rsidR="00603855">
            <w:rPr>
              <w:sz w:val="16"/>
              <w:szCs w:val="16"/>
            </w:rPr>
            <w:t>TKD Centre</w:t>
          </w:r>
          <w:r w:rsidRPr="00022B92">
            <w:rPr>
              <w:sz w:val="16"/>
              <w:szCs w:val="16"/>
            </w:rPr>
            <w:t xml:space="preserve">, </w:t>
          </w:r>
          <w:r w:rsidR="00603855">
            <w:rPr>
              <w:sz w:val="16"/>
              <w:szCs w:val="16"/>
            </w:rPr>
            <w:t>192 High Street, 1</w:t>
          </w:r>
          <w:r w:rsidR="00603855" w:rsidRPr="00603855">
            <w:rPr>
              <w:sz w:val="16"/>
              <w:szCs w:val="16"/>
              <w:vertAlign w:val="superscript"/>
            </w:rPr>
            <w:t>st</w:t>
          </w:r>
          <w:r w:rsidR="00603855">
            <w:rPr>
              <w:sz w:val="16"/>
              <w:szCs w:val="16"/>
            </w:rPr>
            <w:t xml:space="preserve"> Floor,</w:t>
          </w:r>
          <w:r w:rsidRPr="00022B92">
            <w:rPr>
              <w:sz w:val="16"/>
              <w:szCs w:val="16"/>
            </w:rPr>
            <w:t xml:space="preserve"> West Drayton, Middx. UB7 </w:t>
          </w:r>
          <w:r w:rsidR="00603855">
            <w:rPr>
              <w:sz w:val="16"/>
              <w:szCs w:val="16"/>
            </w:rPr>
            <w:t>7BE</w:t>
          </w:r>
          <w:r w:rsidRPr="00022B92">
            <w:rPr>
              <w:sz w:val="16"/>
              <w:szCs w:val="16"/>
            </w:rPr>
            <w:t xml:space="preserve">  ENGLAND </w:t>
          </w:r>
          <w:r w:rsidR="00E7049F">
            <w:rPr>
              <w:sz w:val="16"/>
              <w:szCs w:val="16"/>
            </w:rPr>
            <w:t xml:space="preserve">     </w:t>
          </w:r>
          <w:r w:rsidR="00603855">
            <w:rPr>
              <w:sz w:val="16"/>
              <w:szCs w:val="16"/>
            </w:rPr>
            <w:t>Tel. 00 44 1895 459947</w:t>
          </w:r>
        </w:p>
      </w:tc>
    </w:tr>
    <w:tr w:rsidR="00E93800" w:rsidTr="00022B92">
      <w:trPr>
        <w:trHeight w:val="243"/>
        <w:jc w:val="center"/>
      </w:trPr>
      <w:tc>
        <w:tcPr>
          <w:tcW w:w="994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E93800" w:rsidRPr="00022B92" w:rsidRDefault="00E93800" w:rsidP="00022B92">
          <w:pPr>
            <w:pStyle w:val="Footer"/>
            <w:tabs>
              <w:tab w:val="clear" w:pos="4153"/>
              <w:tab w:val="left" w:pos="6270"/>
            </w:tabs>
            <w:jc w:val="center"/>
            <w:rPr>
              <w:kern w:val="18"/>
              <w:sz w:val="16"/>
              <w:szCs w:val="16"/>
            </w:rPr>
          </w:pPr>
          <w:r w:rsidRPr="00022B92">
            <w:rPr>
              <w:sz w:val="16"/>
              <w:szCs w:val="16"/>
            </w:rPr>
            <w:t>admin@tkd.co.uk · www.tkd.co.uk</w:t>
          </w:r>
        </w:p>
      </w:tc>
    </w:tr>
  </w:tbl>
  <w:p w:rsidR="00E93800" w:rsidRPr="009459B6" w:rsidRDefault="00E93800" w:rsidP="00E837E8">
    <w:pPr>
      <w:pStyle w:val="Footer"/>
      <w:tabs>
        <w:tab w:val="clear" w:pos="4153"/>
        <w:tab w:val="clear" w:pos="8306"/>
        <w:tab w:val="left" w:pos="477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E63" w:rsidRDefault="008D5E63">
      <w:r>
        <w:separator/>
      </w:r>
    </w:p>
  </w:footnote>
  <w:footnote w:type="continuationSeparator" w:id="0">
    <w:p w:rsidR="008D5E63" w:rsidRDefault="008D5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00" w:rsidRPr="00E50464" w:rsidRDefault="00E93800">
    <w:pPr>
      <w:rPr>
        <w:sz w:val="2"/>
        <w:szCs w:val="2"/>
      </w:rPr>
    </w:pPr>
  </w:p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2840"/>
      <w:gridCol w:w="2841"/>
      <w:gridCol w:w="2841"/>
    </w:tblGrid>
    <w:tr w:rsidR="00E93800" w:rsidRPr="00022B92" w:rsidTr="00561E37">
      <w:trPr>
        <w:jc w:val="center"/>
      </w:trPr>
      <w:tc>
        <w:tcPr>
          <w:tcW w:w="2840" w:type="dxa"/>
          <w:vAlign w:val="center"/>
        </w:tcPr>
        <w:p w:rsidR="00F645B4" w:rsidRPr="00022B92" w:rsidRDefault="00F645B4" w:rsidP="00022B92">
          <w:pPr>
            <w:pStyle w:val="Header"/>
            <w:jc w:val="center"/>
            <w:rPr>
              <w:rFonts w:ascii="Arial" w:hAnsi="Arial" w:cs="Arial"/>
              <w:b/>
            </w:rPr>
          </w:pPr>
          <w:r w:rsidRPr="00022B92">
            <w:rPr>
              <w:rFonts w:ascii="Arial" w:hAnsi="Arial" w:cs="Arial"/>
              <w:b/>
            </w:rPr>
            <w:t>Entry Fee</w:t>
          </w:r>
        </w:p>
        <w:p w:rsidR="00FC41A3" w:rsidRPr="00022B92" w:rsidRDefault="00955E9F" w:rsidP="00022B92">
          <w:pPr>
            <w:pStyle w:val="Header"/>
            <w:jc w:val="center"/>
            <w:rPr>
              <w:rFonts w:ascii="Agency FB" w:hAnsi="Agency FB" w:cs="Arial"/>
              <w:sz w:val="8"/>
            </w:rPr>
          </w:pPr>
          <w:r>
            <w:rPr>
              <w:rFonts w:ascii="Arial" w:hAnsi="Arial" w:cs="Arial"/>
              <w:b/>
              <w:color w:val="FF0000"/>
              <w:sz w:val="36"/>
              <w:szCs w:val="36"/>
            </w:rPr>
            <w:t>£30</w:t>
          </w:r>
          <w:r w:rsidR="00F645B4" w:rsidRPr="00022B92">
            <w:rPr>
              <w:rFonts w:ascii="Arial" w:hAnsi="Arial" w:cs="Arial"/>
              <w:b/>
              <w:color w:val="FF0000"/>
              <w:sz w:val="36"/>
              <w:szCs w:val="36"/>
            </w:rPr>
            <w:t>.00</w:t>
          </w:r>
          <w:r w:rsidR="00F645B4" w:rsidRPr="00022B92">
            <w:rPr>
              <w:rFonts w:ascii="Agency FB" w:hAnsi="Agency FB" w:cs="Arial"/>
            </w:rPr>
            <w:t xml:space="preserve"> per competitor</w:t>
          </w:r>
        </w:p>
        <w:p w:rsidR="00FC41A3" w:rsidRPr="00022B92" w:rsidRDefault="00FC41A3" w:rsidP="00022B92">
          <w:pPr>
            <w:pStyle w:val="Header"/>
            <w:jc w:val="center"/>
            <w:rPr>
              <w:rFonts w:ascii="Agency FB" w:hAnsi="Agency FB" w:cs="Arial"/>
              <w:sz w:val="8"/>
            </w:rPr>
          </w:pPr>
        </w:p>
        <w:p w:rsidR="00FC41A3" w:rsidRPr="00022B92" w:rsidRDefault="00FC41A3" w:rsidP="00022B92">
          <w:pPr>
            <w:pStyle w:val="Header"/>
            <w:jc w:val="center"/>
            <w:rPr>
              <w:rFonts w:ascii="Agency FB" w:hAnsi="Agency FB" w:cs="Arial"/>
              <w:sz w:val="8"/>
            </w:rPr>
          </w:pPr>
          <w:r w:rsidRPr="00022B92">
            <w:rPr>
              <w:rFonts w:ascii="Agency FB" w:hAnsi="Agency FB" w:cs="Arial"/>
              <w:sz w:val="20"/>
              <w:szCs w:val="20"/>
            </w:rPr>
            <w:t>I</w:t>
          </w:r>
          <w:r w:rsidR="00F645B4" w:rsidRPr="00022B92">
            <w:rPr>
              <w:rFonts w:ascii="Agency FB" w:hAnsi="Agency FB" w:cs="Arial"/>
              <w:sz w:val="20"/>
              <w:szCs w:val="20"/>
            </w:rPr>
            <w:t xml:space="preserve">ncludes </w:t>
          </w:r>
          <w:r w:rsidRPr="00022B92">
            <w:rPr>
              <w:rFonts w:ascii="Agency FB" w:hAnsi="Agency FB" w:cs="Arial"/>
              <w:sz w:val="20"/>
              <w:szCs w:val="20"/>
            </w:rPr>
            <w:t>contribution</w:t>
          </w:r>
          <w:r w:rsidR="00F645B4" w:rsidRPr="00022B92">
            <w:rPr>
              <w:rFonts w:ascii="Agency FB" w:hAnsi="Agency FB" w:cs="Arial"/>
              <w:sz w:val="20"/>
              <w:szCs w:val="20"/>
            </w:rPr>
            <w:t xml:space="preserve"> to umpire</w:t>
          </w:r>
          <w:r w:rsidRPr="00022B92">
            <w:rPr>
              <w:rFonts w:ascii="Agency FB" w:hAnsi="Agency FB" w:cs="Arial"/>
              <w:sz w:val="20"/>
              <w:szCs w:val="20"/>
            </w:rPr>
            <w:t>s</w:t>
          </w:r>
          <w:r w:rsidR="00F645B4" w:rsidRPr="00022B92">
            <w:rPr>
              <w:rFonts w:ascii="Agency FB" w:hAnsi="Agency FB" w:cs="Arial"/>
              <w:sz w:val="20"/>
              <w:szCs w:val="20"/>
            </w:rPr>
            <w:t xml:space="preserve"> fund</w:t>
          </w:r>
          <w:r w:rsidR="00F645B4" w:rsidRPr="00022B92">
            <w:rPr>
              <w:rFonts w:ascii="Agency FB" w:hAnsi="Agency FB" w:cs="Arial"/>
              <w:sz w:val="16"/>
              <w:szCs w:val="20"/>
            </w:rPr>
            <w:t>.</w:t>
          </w:r>
        </w:p>
        <w:p w:rsidR="00F645B4" w:rsidRPr="00022B92" w:rsidRDefault="00F645B4" w:rsidP="00022B92">
          <w:pPr>
            <w:pStyle w:val="Header"/>
            <w:jc w:val="center"/>
            <w:rPr>
              <w:rFonts w:ascii="Agency FB" w:hAnsi="Agency FB" w:cs="Arial"/>
              <w:b/>
              <w:sz w:val="20"/>
              <w:szCs w:val="20"/>
            </w:rPr>
          </w:pPr>
          <w:r w:rsidRPr="00022B92">
            <w:rPr>
              <w:rFonts w:ascii="Agency FB" w:hAnsi="Agency FB" w:cs="Arial"/>
              <w:b/>
              <w:sz w:val="20"/>
              <w:szCs w:val="20"/>
            </w:rPr>
            <w:t>Spectator tickets available on the day.</w:t>
          </w:r>
        </w:p>
      </w:tc>
      <w:tc>
        <w:tcPr>
          <w:tcW w:w="2841" w:type="dxa"/>
          <w:vAlign w:val="center"/>
        </w:tcPr>
        <w:p w:rsidR="00E93800" w:rsidRPr="00022B92" w:rsidRDefault="00603855" w:rsidP="00022B92">
          <w:pPr>
            <w:pStyle w:val="Header"/>
            <w:jc w:val="center"/>
            <w:rPr>
              <w:szCs w:val="28"/>
            </w:rPr>
          </w:pPr>
          <w:r>
            <w:rPr>
              <w:noProof/>
              <w:szCs w:val="28"/>
              <w:lang w:val="en-GB" w:eastAsia="en-GB"/>
            </w:rPr>
            <w:drawing>
              <wp:inline distT="0" distB="0" distL="0" distR="0">
                <wp:extent cx="809625" cy="809625"/>
                <wp:effectExtent l="19050" t="0" r="9525" b="0"/>
                <wp:docPr id="2" name="Picture 1" descr="UKITFtkd34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KITFtkd34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178" cy="8031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  <w:vAlign w:val="center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2610"/>
          </w:tblGrid>
          <w:tr w:rsidR="00E93800" w:rsidRPr="00561E37" w:rsidTr="00561E37">
            <w:tc>
              <w:tcPr>
                <w:tcW w:w="261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bottom"/>
              </w:tcPr>
              <w:p w:rsidR="00E93800" w:rsidRPr="00561E37" w:rsidRDefault="00E93800" w:rsidP="00561E37">
                <w:pPr>
                  <w:pStyle w:val="Header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61E37">
                  <w:rPr>
                    <w:rFonts w:ascii="Arial" w:hAnsi="Arial" w:cs="Arial"/>
                    <w:b/>
                    <w:sz w:val="16"/>
                    <w:szCs w:val="16"/>
                  </w:rPr>
                  <w:t>Number:</w:t>
                </w:r>
                <w:r w:rsidRPr="00561E37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E5090B">
                  <w:rPr>
                    <w:rFonts w:ascii="Arial" w:hAnsi="Arial" w:cs="Arial"/>
                    <w:i/>
                    <w:sz w:val="16"/>
                    <w:szCs w:val="16"/>
                  </w:rPr>
                  <w:t>(UK ITF</w:t>
                </w:r>
                <w:r w:rsidRPr="00561E37"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 USE ONLY)</w:t>
                </w:r>
                <w:r w:rsidRPr="00561E37">
                  <w:rPr>
                    <w:rFonts w:ascii="Arial" w:hAnsi="Arial" w:cs="Arial"/>
                    <w:i/>
                    <w:sz w:val="16"/>
                    <w:szCs w:val="16"/>
                  </w:rPr>
                  <w:br/>
                </w:r>
                <w:r w:rsidRPr="00561E37">
                  <w:rPr>
                    <w:rFonts w:ascii="Arial" w:hAnsi="Arial" w:cs="Arial"/>
                    <w:i/>
                    <w:color w:val="FFFFFF"/>
                    <w:sz w:val="16"/>
                    <w:szCs w:val="16"/>
                  </w:rPr>
                  <w:t>a</w:t>
                </w:r>
              </w:p>
            </w:tc>
          </w:tr>
          <w:tr w:rsidR="00E93800" w:rsidRPr="00561E37" w:rsidTr="00561E37">
            <w:trPr>
              <w:trHeight w:val="491"/>
            </w:trPr>
            <w:tc>
              <w:tcPr>
                <w:tcW w:w="261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E93800" w:rsidRPr="00561E37" w:rsidRDefault="00E93800" w:rsidP="00022B92">
                <w:pPr>
                  <w:pStyle w:val="Header"/>
                  <w:jc w:val="center"/>
                  <w:rPr>
                    <w:sz w:val="16"/>
                    <w:szCs w:val="16"/>
                  </w:rPr>
                </w:pPr>
              </w:p>
            </w:tc>
          </w:tr>
        </w:tbl>
        <w:p w:rsidR="00E93800" w:rsidRPr="00022B92" w:rsidRDefault="00E93800" w:rsidP="00022B92">
          <w:pPr>
            <w:pStyle w:val="Header"/>
            <w:jc w:val="center"/>
            <w:rPr>
              <w:szCs w:val="28"/>
            </w:rPr>
          </w:pPr>
        </w:p>
      </w:tc>
    </w:tr>
    <w:tr w:rsidR="00E93800" w:rsidRPr="00022B92" w:rsidTr="00561E37">
      <w:trPr>
        <w:trHeight w:val="487"/>
        <w:jc w:val="center"/>
      </w:trPr>
      <w:tc>
        <w:tcPr>
          <w:tcW w:w="8522" w:type="dxa"/>
          <w:gridSpan w:val="3"/>
          <w:vAlign w:val="center"/>
        </w:tcPr>
        <w:p w:rsidR="00E93800" w:rsidRPr="00022B92" w:rsidRDefault="00E93800" w:rsidP="00022B92">
          <w:pPr>
            <w:pStyle w:val="Header"/>
            <w:jc w:val="center"/>
            <w:rPr>
              <w:b/>
              <w:smallCaps/>
              <w:sz w:val="40"/>
              <w:szCs w:val="40"/>
            </w:rPr>
          </w:pPr>
          <w:r w:rsidRPr="00022B92">
            <w:rPr>
              <w:b/>
              <w:smallCaps/>
              <w:color w:val="FFFFFF"/>
              <w:sz w:val="28"/>
              <w:szCs w:val="28"/>
            </w:rPr>
            <w:t xml:space="preserve">® </w:t>
          </w:r>
          <w:r w:rsidR="00561E37">
            <w:rPr>
              <w:b/>
              <w:smallCaps/>
              <w:sz w:val="40"/>
              <w:szCs w:val="40"/>
            </w:rPr>
            <w:t>UNITED KINGDOM  ITF</w:t>
          </w:r>
        </w:p>
        <w:p w:rsidR="0053249D" w:rsidRPr="00022B92" w:rsidRDefault="0053249D" w:rsidP="00022B92">
          <w:pPr>
            <w:pStyle w:val="Header"/>
            <w:jc w:val="center"/>
            <w:rPr>
              <w:b/>
              <w:smallCaps/>
              <w:color w:val="000080"/>
              <w:sz w:val="40"/>
              <w:szCs w:val="40"/>
            </w:rPr>
          </w:pPr>
          <w:r w:rsidRPr="00022B92">
            <w:rPr>
              <w:b/>
              <w:smallCaps/>
              <w:color w:val="000080"/>
              <w:sz w:val="40"/>
              <w:szCs w:val="40"/>
            </w:rPr>
            <w:t xml:space="preserve">EVENT REGISTRATION </w:t>
          </w:r>
          <w:smartTag w:uri="urn:schemas-microsoft-com:office:smarttags" w:element="stockticker">
            <w:r w:rsidRPr="00022B92">
              <w:rPr>
                <w:b/>
                <w:smallCaps/>
                <w:color w:val="000080"/>
                <w:sz w:val="40"/>
                <w:szCs w:val="40"/>
              </w:rPr>
              <w:t>FORM</w:t>
            </w:r>
          </w:smartTag>
        </w:p>
      </w:tc>
    </w:tr>
  </w:tbl>
  <w:p w:rsidR="00E93800" w:rsidRPr="005C1B8F" w:rsidRDefault="00E93800" w:rsidP="001178BD">
    <w:pPr>
      <w:pStyle w:val="Header"/>
      <w:rPr>
        <w:b/>
        <w:smallCap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00" w:rsidRPr="005C1B8F" w:rsidRDefault="00603855" w:rsidP="001178BD">
    <w:pPr>
      <w:pStyle w:val="Header"/>
      <w:rPr>
        <w:b/>
        <w:smallCaps/>
        <w:sz w:val="28"/>
        <w:szCs w:val="28"/>
      </w:rPr>
    </w:pPr>
    <w:r w:rsidRPr="00603855">
      <w:rPr>
        <w:b/>
        <w:smallCaps/>
        <w:noProof/>
        <w:sz w:val="28"/>
        <w:szCs w:val="28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-249555</wp:posOffset>
          </wp:positionV>
          <wp:extent cx="823913" cy="814387"/>
          <wp:effectExtent l="19050" t="0" r="0" b="0"/>
          <wp:wrapNone/>
          <wp:docPr id="3" name="Picture 1" descr="UKITFtkd3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ITFtkd3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3913" cy="814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4796"/>
    <w:multiLevelType w:val="hybridMultilevel"/>
    <w:tmpl w:val="0888A056"/>
    <w:lvl w:ilvl="0" w:tplc="E7D69F7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4B59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5F7E9D"/>
    <w:multiLevelType w:val="hybridMultilevel"/>
    <w:tmpl w:val="4C70FA64"/>
    <w:lvl w:ilvl="0" w:tplc="0A605034">
      <w:start w:val="2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961328"/>
    <w:multiLevelType w:val="hybridMultilevel"/>
    <w:tmpl w:val="3B1886C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E957B78"/>
    <w:multiLevelType w:val="hybridMultilevel"/>
    <w:tmpl w:val="C7B290BC"/>
    <w:lvl w:ilvl="0" w:tplc="641624B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4642966"/>
    <w:multiLevelType w:val="hybridMultilevel"/>
    <w:tmpl w:val="2E82862C"/>
    <w:lvl w:ilvl="0" w:tplc="FE9EB1F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8B10CA6"/>
    <w:multiLevelType w:val="hybridMultilevel"/>
    <w:tmpl w:val="E4EA6C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697159"/>
    <w:multiLevelType w:val="hybridMultilevel"/>
    <w:tmpl w:val="5D90D1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F66E68"/>
    <w:multiLevelType w:val="hybridMultilevel"/>
    <w:tmpl w:val="A90CA3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5568FD"/>
    <w:multiLevelType w:val="hybridMultilevel"/>
    <w:tmpl w:val="57F4A3E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PpkPhW3yeAoImpbsQFUNtEXuOUHqp73EhOJC47ZdcIB90cKGeVgVxcoiJAeQ2ac+G1na1oT8AmOrCUEfIoZ9w==" w:salt="TcvacTfCD0EHhTbcX6UsGA=="/>
  <w:defaultTabStop w:val="720"/>
  <w:noPunctuationKerning/>
  <w:characterSpacingControl w:val="doNotCompress"/>
  <w:savePreviewPicture/>
  <w:hdrShapeDefaults>
    <o:shapedefaults v:ext="edit" spidmax="542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8F"/>
    <w:rsid w:val="000019CA"/>
    <w:rsid w:val="000068CD"/>
    <w:rsid w:val="000144F9"/>
    <w:rsid w:val="00022B92"/>
    <w:rsid w:val="00025F8E"/>
    <w:rsid w:val="000262D9"/>
    <w:rsid w:val="00031742"/>
    <w:rsid w:val="000455F5"/>
    <w:rsid w:val="00051900"/>
    <w:rsid w:val="00051DDF"/>
    <w:rsid w:val="00053C07"/>
    <w:rsid w:val="00056A50"/>
    <w:rsid w:val="00091378"/>
    <w:rsid w:val="000A0E57"/>
    <w:rsid w:val="000B3FA3"/>
    <w:rsid w:val="000C23CE"/>
    <w:rsid w:val="000E6BB3"/>
    <w:rsid w:val="000F12CC"/>
    <w:rsid w:val="000F17EB"/>
    <w:rsid w:val="001148A5"/>
    <w:rsid w:val="00114DA0"/>
    <w:rsid w:val="001178BD"/>
    <w:rsid w:val="00122376"/>
    <w:rsid w:val="00125F5E"/>
    <w:rsid w:val="00126F17"/>
    <w:rsid w:val="001348AC"/>
    <w:rsid w:val="00152C76"/>
    <w:rsid w:val="00186CE5"/>
    <w:rsid w:val="001B6219"/>
    <w:rsid w:val="001C5747"/>
    <w:rsid w:val="001E02D2"/>
    <w:rsid w:val="001F37B6"/>
    <w:rsid w:val="00210C21"/>
    <w:rsid w:val="00216DA5"/>
    <w:rsid w:val="00227DFC"/>
    <w:rsid w:val="00231CF1"/>
    <w:rsid w:val="00234D8D"/>
    <w:rsid w:val="002433F8"/>
    <w:rsid w:val="0027185C"/>
    <w:rsid w:val="002A2DD5"/>
    <w:rsid w:val="002B463B"/>
    <w:rsid w:val="002B58F6"/>
    <w:rsid w:val="002D1B1C"/>
    <w:rsid w:val="002D74A2"/>
    <w:rsid w:val="002E256D"/>
    <w:rsid w:val="002E4803"/>
    <w:rsid w:val="002F0C11"/>
    <w:rsid w:val="003037A7"/>
    <w:rsid w:val="0030640F"/>
    <w:rsid w:val="00327F7E"/>
    <w:rsid w:val="00337851"/>
    <w:rsid w:val="00343E35"/>
    <w:rsid w:val="00363EBB"/>
    <w:rsid w:val="003757F1"/>
    <w:rsid w:val="003A2527"/>
    <w:rsid w:val="003A4D81"/>
    <w:rsid w:val="003C520A"/>
    <w:rsid w:val="003C7CF8"/>
    <w:rsid w:val="003D694A"/>
    <w:rsid w:val="003D6BD2"/>
    <w:rsid w:val="003F4499"/>
    <w:rsid w:val="004100A1"/>
    <w:rsid w:val="0041024D"/>
    <w:rsid w:val="004502EE"/>
    <w:rsid w:val="00455540"/>
    <w:rsid w:val="00476894"/>
    <w:rsid w:val="00482ED0"/>
    <w:rsid w:val="00486848"/>
    <w:rsid w:val="004A3D1F"/>
    <w:rsid w:val="004B7E44"/>
    <w:rsid w:val="004C0C62"/>
    <w:rsid w:val="004E03CD"/>
    <w:rsid w:val="004F0C3B"/>
    <w:rsid w:val="004F26C7"/>
    <w:rsid w:val="004F6DBB"/>
    <w:rsid w:val="005014D5"/>
    <w:rsid w:val="00505E07"/>
    <w:rsid w:val="0051328F"/>
    <w:rsid w:val="005236C9"/>
    <w:rsid w:val="0053249D"/>
    <w:rsid w:val="00534793"/>
    <w:rsid w:val="0055287E"/>
    <w:rsid w:val="00561E37"/>
    <w:rsid w:val="00562862"/>
    <w:rsid w:val="00564A12"/>
    <w:rsid w:val="0056612A"/>
    <w:rsid w:val="00594DF2"/>
    <w:rsid w:val="005A0558"/>
    <w:rsid w:val="005A53E3"/>
    <w:rsid w:val="005B5CDA"/>
    <w:rsid w:val="005C1B8F"/>
    <w:rsid w:val="005D5C5E"/>
    <w:rsid w:val="005F744B"/>
    <w:rsid w:val="00600E6A"/>
    <w:rsid w:val="00603855"/>
    <w:rsid w:val="0060424A"/>
    <w:rsid w:val="006055EC"/>
    <w:rsid w:val="006106DC"/>
    <w:rsid w:val="00614435"/>
    <w:rsid w:val="0063302A"/>
    <w:rsid w:val="0064627F"/>
    <w:rsid w:val="0065010F"/>
    <w:rsid w:val="00662088"/>
    <w:rsid w:val="00662641"/>
    <w:rsid w:val="00667EC5"/>
    <w:rsid w:val="00670E2A"/>
    <w:rsid w:val="00671BCF"/>
    <w:rsid w:val="00682875"/>
    <w:rsid w:val="00690515"/>
    <w:rsid w:val="006A0214"/>
    <w:rsid w:val="006A5F8C"/>
    <w:rsid w:val="006D5BD2"/>
    <w:rsid w:val="006E1E40"/>
    <w:rsid w:val="006F182E"/>
    <w:rsid w:val="00715FBD"/>
    <w:rsid w:val="00744AD4"/>
    <w:rsid w:val="00756B91"/>
    <w:rsid w:val="00761DAD"/>
    <w:rsid w:val="0076744B"/>
    <w:rsid w:val="00767FA3"/>
    <w:rsid w:val="0077285F"/>
    <w:rsid w:val="00776C67"/>
    <w:rsid w:val="00791506"/>
    <w:rsid w:val="007925BA"/>
    <w:rsid w:val="00793C53"/>
    <w:rsid w:val="007A2B97"/>
    <w:rsid w:val="007A2F53"/>
    <w:rsid w:val="007A656D"/>
    <w:rsid w:val="007B11FA"/>
    <w:rsid w:val="007B1DC2"/>
    <w:rsid w:val="007B30D3"/>
    <w:rsid w:val="007E2133"/>
    <w:rsid w:val="007E7BC8"/>
    <w:rsid w:val="007F5CD1"/>
    <w:rsid w:val="007F60FC"/>
    <w:rsid w:val="00803EB7"/>
    <w:rsid w:val="008340CF"/>
    <w:rsid w:val="00837405"/>
    <w:rsid w:val="00841589"/>
    <w:rsid w:val="00847FF3"/>
    <w:rsid w:val="008523D4"/>
    <w:rsid w:val="00853691"/>
    <w:rsid w:val="00880E67"/>
    <w:rsid w:val="008948B5"/>
    <w:rsid w:val="00895B02"/>
    <w:rsid w:val="008A1125"/>
    <w:rsid w:val="008C220A"/>
    <w:rsid w:val="008D5E63"/>
    <w:rsid w:val="008F006E"/>
    <w:rsid w:val="00900D81"/>
    <w:rsid w:val="00907D6C"/>
    <w:rsid w:val="009162C1"/>
    <w:rsid w:val="00933F32"/>
    <w:rsid w:val="009459B6"/>
    <w:rsid w:val="00955E9F"/>
    <w:rsid w:val="009620C6"/>
    <w:rsid w:val="0097473D"/>
    <w:rsid w:val="009876BD"/>
    <w:rsid w:val="00990D7B"/>
    <w:rsid w:val="009943A8"/>
    <w:rsid w:val="009A0D99"/>
    <w:rsid w:val="009B71D6"/>
    <w:rsid w:val="009C6B15"/>
    <w:rsid w:val="009D5DBE"/>
    <w:rsid w:val="009F5715"/>
    <w:rsid w:val="00A01E79"/>
    <w:rsid w:val="00A1105A"/>
    <w:rsid w:val="00A40FB1"/>
    <w:rsid w:val="00A43BDA"/>
    <w:rsid w:val="00A47A9A"/>
    <w:rsid w:val="00A54035"/>
    <w:rsid w:val="00A56460"/>
    <w:rsid w:val="00A65390"/>
    <w:rsid w:val="00A70F82"/>
    <w:rsid w:val="00A72D5D"/>
    <w:rsid w:val="00A75C33"/>
    <w:rsid w:val="00A85A7C"/>
    <w:rsid w:val="00A871BA"/>
    <w:rsid w:val="00A901EC"/>
    <w:rsid w:val="00A917AA"/>
    <w:rsid w:val="00A94F7D"/>
    <w:rsid w:val="00AA74D7"/>
    <w:rsid w:val="00AB10C9"/>
    <w:rsid w:val="00AB2CB0"/>
    <w:rsid w:val="00AB2FF7"/>
    <w:rsid w:val="00AB313F"/>
    <w:rsid w:val="00AC30E4"/>
    <w:rsid w:val="00B051CC"/>
    <w:rsid w:val="00B0596A"/>
    <w:rsid w:val="00B17DAD"/>
    <w:rsid w:val="00B21084"/>
    <w:rsid w:val="00B30FE8"/>
    <w:rsid w:val="00B3167A"/>
    <w:rsid w:val="00B424AA"/>
    <w:rsid w:val="00B62117"/>
    <w:rsid w:val="00B716D1"/>
    <w:rsid w:val="00B9366B"/>
    <w:rsid w:val="00BA5EB8"/>
    <w:rsid w:val="00BB7978"/>
    <w:rsid w:val="00BD1C69"/>
    <w:rsid w:val="00C26658"/>
    <w:rsid w:val="00C273D0"/>
    <w:rsid w:val="00C40D9D"/>
    <w:rsid w:val="00C429E7"/>
    <w:rsid w:val="00C71366"/>
    <w:rsid w:val="00C85918"/>
    <w:rsid w:val="00C873A1"/>
    <w:rsid w:val="00CA5A6E"/>
    <w:rsid w:val="00CB2428"/>
    <w:rsid w:val="00CB7704"/>
    <w:rsid w:val="00CC2C5D"/>
    <w:rsid w:val="00CC731C"/>
    <w:rsid w:val="00CD7098"/>
    <w:rsid w:val="00CF111B"/>
    <w:rsid w:val="00CF3A33"/>
    <w:rsid w:val="00D21B4C"/>
    <w:rsid w:val="00D26464"/>
    <w:rsid w:val="00D31596"/>
    <w:rsid w:val="00D44CD3"/>
    <w:rsid w:val="00D454AA"/>
    <w:rsid w:val="00D57B84"/>
    <w:rsid w:val="00D71AA9"/>
    <w:rsid w:val="00D72255"/>
    <w:rsid w:val="00D733C9"/>
    <w:rsid w:val="00D92E88"/>
    <w:rsid w:val="00D97DAA"/>
    <w:rsid w:val="00DA5664"/>
    <w:rsid w:val="00DA7228"/>
    <w:rsid w:val="00DB3995"/>
    <w:rsid w:val="00DC23EB"/>
    <w:rsid w:val="00DE5251"/>
    <w:rsid w:val="00DF414F"/>
    <w:rsid w:val="00DF6DBD"/>
    <w:rsid w:val="00E00D94"/>
    <w:rsid w:val="00E1401D"/>
    <w:rsid w:val="00E2092C"/>
    <w:rsid w:val="00E20B25"/>
    <w:rsid w:val="00E410DA"/>
    <w:rsid w:val="00E50464"/>
    <w:rsid w:val="00E5090B"/>
    <w:rsid w:val="00E7049F"/>
    <w:rsid w:val="00E80CF1"/>
    <w:rsid w:val="00E837E8"/>
    <w:rsid w:val="00E93800"/>
    <w:rsid w:val="00E9767C"/>
    <w:rsid w:val="00EA399E"/>
    <w:rsid w:val="00ED16F9"/>
    <w:rsid w:val="00ED5498"/>
    <w:rsid w:val="00EE4B30"/>
    <w:rsid w:val="00EF7AEF"/>
    <w:rsid w:val="00F06C14"/>
    <w:rsid w:val="00F1448F"/>
    <w:rsid w:val="00F45FE8"/>
    <w:rsid w:val="00F55396"/>
    <w:rsid w:val="00F645B4"/>
    <w:rsid w:val="00F76BD3"/>
    <w:rsid w:val="00F77C8F"/>
    <w:rsid w:val="00F83F8C"/>
    <w:rsid w:val="00FA2063"/>
    <w:rsid w:val="00FB5DBA"/>
    <w:rsid w:val="00FC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4273" fillcolor="white">
      <v:fill color="white"/>
    </o:shapedefaults>
    <o:shapelayout v:ext="edit">
      <o:idmap v:ext="edit" data="1"/>
    </o:shapelayout>
  </w:shapeDefaults>
  <w:decimalSymbol w:val="."/>
  <w:listSeparator w:val=","/>
  <w15:docId w15:val="{70975C93-486D-46BE-BAC5-CB5F74B7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CF8"/>
    <w:rPr>
      <w:sz w:val="24"/>
      <w:szCs w:val="24"/>
      <w:lang w:val="en-CA" w:eastAsia="en-US"/>
    </w:rPr>
  </w:style>
  <w:style w:type="paragraph" w:styleId="Heading2">
    <w:name w:val="heading 2"/>
    <w:basedOn w:val="Normal"/>
    <w:next w:val="Normal"/>
    <w:qFormat/>
    <w:rsid w:val="00051DDF"/>
    <w:pPr>
      <w:keepNext/>
      <w:outlineLvl w:val="1"/>
    </w:pPr>
    <w:rPr>
      <w:sz w:val="34"/>
      <w:lang w:val="en-GB"/>
    </w:rPr>
  </w:style>
  <w:style w:type="paragraph" w:styleId="Heading8">
    <w:name w:val="heading 8"/>
    <w:basedOn w:val="Normal"/>
    <w:next w:val="Normal"/>
    <w:qFormat/>
    <w:rsid w:val="00A5403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1B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1B8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A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02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1378"/>
    <w:rPr>
      <w:color w:val="0000FF"/>
      <w:u w:val="single"/>
    </w:rPr>
  </w:style>
  <w:style w:type="paragraph" w:styleId="BodyText">
    <w:name w:val="Body Text"/>
    <w:basedOn w:val="Normal"/>
    <w:rsid w:val="00051DDF"/>
    <w:rPr>
      <w:sz w:val="30"/>
      <w:lang w:val="en-GB"/>
    </w:rPr>
  </w:style>
  <w:style w:type="character" w:styleId="CommentReference">
    <w:name w:val="annotation reference"/>
    <w:basedOn w:val="DefaultParagraphFont"/>
    <w:semiHidden/>
    <w:rsid w:val="00744AD4"/>
    <w:rPr>
      <w:sz w:val="16"/>
      <w:szCs w:val="16"/>
    </w:rPr>
  </w:style>
  <w:style w:type="paragraph" w:styleId="CommentText">
    <w:name w:val="annotation text"/>
    <w:basedOn w:val="Normal"/>
    <w:semiHidden/>
    <w:rsid w:val="00744A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44AD4"/>
    <w:rPr>
      <w:b/>
      <w:bCs/>
    </w:rPr>
  </w:style>
  <w:style w:type="character" w:customStyle="1" w:styleId="apple-converted-space">
    <w:name w:val="apple-converted-space"/>
    <w:basedOn w:val="DefaultParagraphFont"/>
    <w:rsid w:val="0021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il@tkd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tkd.co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eKwon%20Do\My%20Documents\TKD\Events\Tournaments\Entry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EntryForm</Template>
  <TotalTime>4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ITA Degree Certificate Application Form</vt:lpstr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 Degree Certificate Application Form</dc:title>
  <dc:creator>TaeKwon Do</dc:creator>
  <cp:lastModifiedBy>Ashley Nicholls</cp:lastModifiedBy>
  <cp:revision>4</cp:revision>
  <cp:lastPrinted>2012-09-27T15:10:00Z</cp:lastPrinted>
  <dcterms:created xsi:type="dcterms:W3CDTF">2014-12-27T14:15:00Z</dcterms:created>
  <dcterms:modified xsi:type="dcterms:W3CDTF">2015-01-26T10:17:00Z</dcterms:modified>
</cp:coreProperties>
</file>